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grid"/>
        <w:tblW w:w="5001" w:type="pct"/>
        <w:tblLayout w:type="fixed"/>
        <w:tblCellMar>
          <w:bottom w:w="113" w:type="dxa"/>
          <w:right w:w="284" w:type="dxa"/>
        </w:tblCellMar>
        <w:tblLook w:val="0600" w:firstRow="0" w:lastRow="0" w:firstColumn="0" w:lastColumn="0" w:noHBand="1" w:noVBand="1"/>
      </w:tblPr>
      <w:tblGrid>
        <w:gridCol w:w="2108"/>
        <w:gridCol w:w="384"/>
        <w:gridCol w:w="1724"/>
        <w:gridCol w:w="770"/>
        <w:gridCol w:w="1167"/>
        <w:gridCol w:w="1327"/>
        <w:gridCol w:w="595"/>
        <w:gridCol w:w="1899"/>
      </w:tblGrid>
      <w:tr w:rsidR="00422880" w:rsidRPr="00B110E9" w14:paraId="6E81E5DE" w14:textId="77777777" w:rsidTr="00B80CE0">
        <w:trPr>
          <w:trHeight w:val="785"/>
        </w:trPr>
        <w:tc>
          <w:tcPr>
            <w:tcW w:w="9924" w:type="dxa"/>
            <w:gridSpan w:val="8"/>
          </w:tcPr>
          <w:p w14:paraId="62FF12D2" w14:textId="123EE049" w:rsidR="00422880" w:rsidRPr="00422880" w:rsidRDefault="0029590A" w:rsidP="00422880">
            <w:pPr>
              <w:pStyle w:val="Documenttype"/>
            </w:pPr>
            <w:bookmarkStart w:id="0" w:name="Header"/>
            <w:bookmarkStart w:id="1" w:name="_GoBack" w:colFirst="1" w:colLast="1"/>
            <w:r>
              <w:t>Meeting Minutes</w:t>
            </w:r>
          </w:p>
        </w:tc>
      </w:tr>
      <w:tr w:rsidR="00A629CD" w:rsidRPr="00A24AE1" w14:paraId="6517BEE5" w14:textId="77777777" w:rsidTr="00B946C4">
        <w:trPr>
          <w:trHeight w:val="625"/>
        </w:trPr>
        <w:tc>
          <w:tcPr>
            <w:tcW w:w="2098" w:type="dxa"/>
          </w:tcPr>
          <w:p w14:paraId="085C5EDA" w14:textId="77777777" w:rsidR="001A5767" w:rsidRDefault="001A5767" w:rsidP="001A5767">
            <w:pPr>
              <w:pStyle w:val="HeaderTitle"/>
            </w:pPr>
            <w:bookmarkStart w:id="2" w:name="MinutesHeaderTable"/>
            <w:bookmarkStart w:id="3" w:name="HeaderData" w:colFirst="0" w:colLast="5"/>
            <w:r>
              <w:t>Meeting name</w:t>
            </w:r>
          </w:p>
          <w:p w14:paraId="5AAF8592" w14:textId="52E28D40" w:rsidR="00A629CD" w:rsidRPr="004E4F39" w:rsidRDefault="00CF0790" w:rsidP="001A5767">
            <w:pPr>
              <w:pStyle w:val="Addressblock"/>
            </w:pPr>
            <w:r>
              <w:t xml:space="preserve">Pre-Bid </w:t>
            </w:r>
            <w:r w:rsidR="00687239">
              <w:t>Meeting</w:t>
            </w:r>
          </w:p>
        </w:tc>
        <w:tc>
          <w:tcPr>
            <w:tcW w:w="2098" w:type="dxa"/>
            <w:gridSpan w:val="2"/>
          </w:tcPr>
          <w:p w14:paraId="1AA40A9B" w14:textId="77777777" w:rsidR="001A5767" w:rsidRDefault="001A5767" w:rsidP="001A5767">
            <w:pPr>
              <w:pStyle w:val="HeaderTitle"/>
            </w:pPr>
            <w:r>
              <w:t>Meeting date</w:t>
            </w:r>
          </w:p>
          <w:p w14:paraId="2237AA9C" w14:textId="0896411B" w:rsidR="00A629CD" w:rsidRPr="00A24AE1" w:rsidRDefault="00925BF7" w:rsidP="001A5767">
            <w:pPr>
              <w:pStyle w:val="Addressblock"/>
            </w:pPr>
            <w:r>
              <w:t>June</w:t>
            </w:r>
            <w:r w:rsidR="00CD34C2">
              <w:t xml:space="preserve"> </w:t>
            </w:r>
            <w:r w:rsidR="00CF0790">
              <w:t>29</w:t>
            </w:r>
            <w:r w:rsidR="001A5767">
              <w:t>, 20</w:t>
            </w:r>
            <w:r w:rsidR="00687239">
              <w:t>2</w:t>
            </w:r>
            <w:r w:rsidR="00A642CA">
              <w:t>1</w:t>
            </w:r>
          </w:p>
        </w:tc>
        <w:tc>
          <w:tcPr>
            <w:tcW w:w="1927" w:type="dxa"/>
            <w:gridSpan w:val="2"/>
            <w:vMerge w:val="restart"/>
          </w:tcPr>
          <w:p w14:paraId="4C98F564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1912" w:type="dxa"/>
            <w:gridSpan w:val="2"/>
            <w:vMerge w:val="restart"/>
          </w:tcPr>
          <w:p w14:paraId="230AEB8D" w14:textId="77777777" w:rsidR="00A629CD" w:rsidRPr="00A24AE1" w:rsidRDefault="00A629CD" w:rsidP="00A65CDD">
            <w:pPr>
              <w:pStyle w:val="HeaderTitle"/>
            </w:pPr>
          </w:p>
        </w:tc>
        <w:tc>
          <w:tcPr>
            <w:tcW w:w="1889" w:type="dxa"/>
            <w:vMerge w:val="restart"/>
          </w:tcPr>
          <w:p w14:paraId="74FB3B1D" w14:textId="77777777" w:rsidR="00A629CD" w:rsidRPr="00B80CE0" w:rsidRDefault="00A629CD" w:rsidP="001C25C6">
            <w:pPr>
              <w:pStyle w:val="HeaderTitle"/>
              <w:rPr>
                <w:b w:val="0"/>
              </w:rPr>
            </w:pPr>
          </w:p>
        </w:tc>
      </w:tr>
      <w:tr w:rsidR="00A629CD" w:rsidRPr="00A24AE1" w14:paraId="76799B10" w14:textId="77777777" w:rsidTr="00B80CE0">
        <w:tc>
          <w:tcPr>
            <w:tcW w:w="2098" w:type="dxa"/>
          </w:tcPr>
          <w:p w14:paraId="5B033EAB" w14:textId="77777777" w:rsidR="001A5767" w:rsidRDefault="001A5767" w:rsidP="001A5767">
            <w:pPr>
              <w:pStyle w:val="HeaderTitle"/>
            </w:pPr>
            <w:r>
              <w:t>Time</w:t>
            </w:r>
          </w:p>
          <w:p w14:paraId="2687FA0B" w14:textId="06AE8FC3" w:rsidR="00A629CD" w:rsidRPr="004E4F39" w:rsidRDefault="00CF0790" w:rsidP="001A5767">
            <w:pPr>
              <w:pStyle w:val="Addressblock"/>
            </w:pPr>
            <w:r>
              <w:t>2</w:t>
            </w:r>
            <w:r w:rsidR="00616F81">
              <w:t>:00 pm</w:t>
            </w:r>
          </w:p>
        </w:tc>
        <w:tc>
          <w:tcPr>
            <w:tcW w:w="2098" w:type="dxa"/>
            <w:gridSpan w:val="2"/>
          </w:tcPr>
          <w:p w14:paraId="49903C41" w14:textId="77777777" w:rsidR="001A5767" w:rsidRDefault="001A5767" w:rsidP="001A5767">
            <w:pPr>
              <w:pStyle w:val="HeaderTitle"/>
            </w:pPr>
            <w:r>
              <w:t>Location</w:t>
            </w:r>
          </w:p>
          <w:p w14:paraId="3D6475A9" w14:textId="4286B7EB" w:rsidR="00A629CD" w:rsidRPr="00A24AE1" w:rsidRDefault="009B2C2C" w:rsidP="001A5767">
            <w:pPr>
              <w:pStyle w:val="Addressblock"/>
            </w:pPr>
            <w:r>
              <w:t>Video Conference</w:t>
            </w:r>
          </w:p>
        </w:tc>
        <w:tc>
          <w:tcPr>
            <w:tcW w:w="1927" w:type="dxa"/>
            <w:gridSpan w:val="2"/>
            <w:vMerge/>
          </w:tcPr>
          <w:p w14:paraId="5202AB63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1912" w:type="dxa"/>
            <w:gridSpan w:val="2"/>
            <w:vMerge/>
          </w:tcPr>
          <w:p w14:paraId="4B75CA62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1889" w:type="dxa"/>
            <w:vMerge/>
          </w:tcPr>
          <w:p w14:paraId="00E1EE24" w14:textId="77777777" w:rsidR="00A629CD" w:rsidRPr="00A24AE1" w:rsidRDefault="00A629CD" w:rsidP="001C25C6">
            <w:pPr>
              <w:pStyle w:val="HeaderTitle"/>
            </w:pPr>
          </w:p>
        </w:tc>
      </w:tr>
      <w:tr w:rsidR="00A629CD" w:rsidRPr="00A24AE1" w14:paraId="2F99CC1C" w14:textId="77777777" w:rsidTr="00B80CE0">
        <w:tc>
          <w:tcPr>
            <w:tcW w:w="2098" w:type="dxa"/>
          </w:tcPr>
          <w:p w14:paraId="323EB9AA" w14:textId="77777777" w:rsidR="001A5767" w:rsidRDefault="001A5767" w:rsidP="001A5767">
            <w:pPr>
              <w:pStyle w:val="HeaderTitle"/>
            </w:pPr>
            <w:r>
              <w:t>Project name</w:t>
            </w:r>
          </w:p>
          <w:p w14:paraId="2B656FB9" w14:textId="09443701" w:rsidR="00A629CD" w:rsidRPr="004E4F39" w:rsidRDefault="001A5767" w:rsidP="001A5767">
            <w:pPr>
              <w:pStyle w:val="Addressblock"/>
            </w:pPr>
            <w:r>
              <w:t>UNC</w:t>
            </w:r>
            <w:r w:rsidR="00CF0790">
              <w:t xml:space="preserve"> Charlotte Reclaimed Water Infrastructure</w:t>
            </w:r>
          </w:p>
        </w:tc>
        <w:tc>
          <w:tcPr>
            <w:tcW w:w="2098" w:type="dxa"/>
            <w:gridSpan w:val="2"/>
          </w:tcPr>
          <w:p w14:paraId="6D7BD230" w14:textId="77777777" w:rsidR="001A5767" w:rsidRDefault="001A5767" w:rsidP="001A5767">
            <w:pPr>
              <w:pStyle w:val="HeaderTitle"/>
            </w:pPr>
            <w:r>
              <w:t>Project number</w:t>
            </w:r>
          </w:p>
          <w:p w14:paraId="423B6E4E" w14:textId="14E724CA" w:rsidR="00A629CD" w:rsidRPr="00A24AE1" w:rsidRDefault="001A5767" w:rsidP="001A5767">
            <w:pPr>
              <w:pStyle w:val="Addressblock"/>
            </w:pPr>
            <w:r>
              <w:t>SCO 17-17048-02</w:t>
            </w:r>
            <w:r w:rsidR="00CF0790">
              <w:t>A</w:t>
            </w:r>
          </w:p>
        </w:tc>
        <w:tc>
          <w:tcPr>
            <w:tcW w:w="1927" w:type="dxa"/>
            <w:gridSpan w:val="2"/>
            <w:vMerge/>
          </w:tcPr>
          <w:p w14:paraId="7D036B57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1912" w:type="dxa"/>
            <w:gridSpan w:val="2"/>
            <w:vMerge/>
          </w:tcPr>
          <w:p w14:paraId="0739F3FA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1889" w:type="dxa"/>
            <w:vMerge/>
          </w:tcPr>
          <w:p w14:paraId="55516B9A" w14:textId="77777777" w:rsidR="00A629CD" w:rsidRPr="00A24AE1" w:rsidRDefault="00A629CD" w:rsidP="001C25C6">
            <w:pPr>
              <w:pStyle w:val="HeaderTitle"/>
            </w:pPr>
          </w:p>
        </w:tc>
      </w:tr>
      <w:tr w:rsidR="00A629CD" w:rsidRPr="00A24AE1" w14:paraId="3E717C8C" w14:textId="77777777" w:rsidTr="00B80CE0">
        <w:tc>
          <w:tcPr>
            <w:tcW w:w="2098" w:type="dxa"/>
          </w:tcPr>
          <w:p w14:paraId="3A382DDB" w14:textId="77777777" w:rsidR="001A5767" w:rsidRDefault="001A5767" w:rsidP="001A5767">
            <w:pPr>
              <w:pStyle w:val="HeaderTitle"/>
            </w:pPr>
            <w:r>
              <w:t>AECOM project number</w:t>
            </w:r>
          </w:p>
          <w:p w14:paraId="184402AD" w14:textId="77777777" w:rsidR="00A629CD" w:rsidRPr="004E4F39" w:rsidRDefault="001A5767" w:rsidP="001A5767">
            <w:pPr>
              <w:pStyle w:val="Addressblock"/>
            </w:pPr>
            <w:r>
              <w:t>60586285</w:t>
            </w:r>
          </w:p>
        </w:tc>
        <w:tc>
          <w:tcPr>
            <w:tcW w:w="2098" w:type="dxa"/>
            <w:gridSpan w:val="2"/>
          </w:tcPr>
          <w:p w14:paraId="042771B4" w14:textId="77777777" w:rsidR="001A5767" w:rsidRDefault="001A5767" w:rsidP="001A5767">
            <w:pPr>
              <w:pStyle w:val="HeaderTitle"/>
            </w:pPr>
            <w:r>
              <w:t>Prepared by</w:t>
            </w:r>
          </w:p>
          <w:p w14:paraId="7841CB79" w14:textId="1165D3ED" w:rsidR="00A629CD" w:rsidRPr="00A24AE1" w:rsidRDefault="00B946C4" w:rsidP="001A5767">
            <w:pPr>
              <w:pStyle w:val="Addressblock"/>
            </w:pPr>
            <w:r>
              <w:t>Preston Johnson</w:t>
            </w:r>
          </w:p>
        </w:tc>
        <w:tc>
          <w:tcPr>
            <w:tcW w:w="1927" w:type="dxa"/>
            <w:gridSpan w:val="2"/>
            <w:vMerge/>
          </w:tcPr>
          <w:p w14:paraId="0F27CCEF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1912" w:type="dxa"/>
            <w:gridSpan w:val="2"/>
            <w:vMerge/>
          </w:tcPr>
          <w:p w14:paraId="04ED9690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1889" w:type="dxa"/>
            <w:vMerge/>
          </w:tcPr>
          <w:p w14:paraId="29B5CC75" w14:textId="77777777" w:rsidR="00A629CD" w:rsidRPr="00F2612A" w:rsidRDefault="00A629CD" w:rsidP="001C25C6">
            <w:pPr>
              <w:pStyle w:val="HeaderTitle"/>
            </w:pPr>
          </w:p>
        </w:tc>
      </w:tr>
      <w:tr w:rsidR="00A629CD" w:rsidRPr="00A24AE1" w14:paraId="3555DB22" w14:textId="77777777" w:rsidTr="00B80CE0">
        <w:tc>
          <w:tcPr>
            <w:tcW w:w="2098" w:type="dxa"/>
          </w:tcPr>
          <w:p w14:paraId="22C3CABF" w14:textId="77777777" w:rsidR="00A629CD" w:rsidRPr="004E4F39" w:rsidRDefault="00A629CD" w:rsidP="001C25C6">
            <w:pPr>
              <w:pStyle w:val="Addressblock"/>
            </w:pPr>
          </w:p>
        </w:tc>
        <w:tc>
          <w:tcPr>
            <w:tcW w:w="2098" w:type="dxa"/>
            <w:gridSpan w:val="2"/>
          </w:tcPr>
          <w:p w14:paraId="4C45CA97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1927" w:type="dxa"/>
            <w:gridSpan w:val="2"/>
            <w:vMerge/>
          </w:tcPr>
          <w:p w14:paraId="2C79EE74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1912" w:type="dxa"/>
            <w:gridSpan w:val="2"/>
            <w:vMerge/>
          </w:tcPr>
          <w:p w14:paraId="5CBDABAF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1889" w:type="dxa"/>
            <w:vMerge/>
          </w:tcPr>
          <w:p w14:paraId="737046B7" w14:textId="77777777" w:rsidR="00A629CD" w:rsidRPr="00A24AE1" w:rsidRDefault="00A629CD" w:rsidP="001C25C6">
            <w:pPr>
              <w:pStyle w:val="HeaderTitle"/>
            </w:pPr>
          </w:p>
        </w:tc>
      </w:tr>
      <w:tr w:rsidR="00A629CD" w:rsidRPr="00A24AE1" w14:paraId="156855D4" w14:textId="77777777" w:rsidTr="00B80CE0">
        <w:tc>
          <w:tcPr>
            <w:tcW w:w="2481" w:type="dxa"/>
            <w:gridSpan w:val="2"/>
          </w:tcPr>
          <w:p w14:paraId="39C47C8C" w14:textId="77777777" w:rsidR="00A629CD" w:rsidRDefault="00A629CD" w:rsidP="001C25C6">
            <w:pPr>
              <w:pStyle w:val="HeaderTitle"/>
            </w:pPr>
            <w:bookmarkStart w:id="4" w:name="StartHere"/>
            <w:bookmarkStart w:id="5" w:name="GenericRow"/>
            <w:bookmarkEnd w:id="2"/>
            <w:bookmarkEnd w:id="3"/>
            <w:bookmarkEnd w:id="4"/>
          </w:p>
        </w:tc>
        <w:tc>
          <w:tcPr>
            <w:tcW w:w="2481" w:type="dxa"/>
            <w:gridSpan w:val="2"/>
          </w:tcPr>
          <w:p w14:paraId="41EACE7E" w14:textId="77777777" w:rsidR="00A629CD" w:rsidRDefault="00A629CD" w:rsidP="001C25C6">
            <w:pPr>
              <w:pStyle w:val="HeaderTitle"/>
            </w:pPr>
          </w:p>
        </w:tc>
        <w:tc>
          <w:tcPr>
            <w:tcW w:w="2481" w:type="dxa"/>
            <w:gridSpan w:val="2"/>
          </w:tcPr>
          <w:p w14:paraId="68008420" w14:textId="77777777" w:rsidR="00A629CD" w:rsidRPr="00A24AE1" w:rsidRDefault="00A629CD" w:rsidP="001C25C6">
            <w:pPr>
              <w:pStyle w:val="HeaderTitle"/>
            </w:pPr>
          </w:p>
        </w:tc>
        <w:tc>
          <w:tcPr>
            <w:tcW w:w="2481" w:type="dxa"/>
            <w:gridSpan w:val="2"/>
          </w:tcPr>
          <w:p w14:paraId="76D99CFC" w14:textId="77777777" w:rsidR="00A629CD" w:rsidRPr="00A24AE1" w:rsidRDefault="00A629CD" w:rsidP="001C25C6">
            <w:pPr>
              <w:pStyle w:val="HeaderTitle"/>
            </w:pPr>
          </w:p>
        </w:tc>
      </w:tr>
      <w:bookmarkEnd w:id="0"/>
      <w:bookmarkEnd w:id="5"/>
      <w:bookmarkEnd w:id="1"/>
    </w:tbl>
    <w:p w14:paraId="5EB1573E" w14:textId="77777777" w:rsidR="007D33B5" w:rsidRDefault="007D33B5" w:rsidP="00F83AB8"/>
    <w:p w14:paraId="546CCC53" w14:textId="77777777" w:rsidR="007D33B5" w:rsidRPr="008F5CE5" w:rsidRDefault="007D33B5" w:rsidP="00F83AB8">
      <w:pPr>
        <w:sectPr w:rsidR="007D33B5" w:rsidRPr="008F5CE5" w:rsidSect="001A57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9"/>
          <w:pgMar w:top="1418" w:right="1134" w:bottom="851" w:left="1134" w:header="680" w:footer="340" w:gutter="0"/>
          <w:cols w:space="340"/>
          <w:docGrid w:linePitch="360"/>
        </w:sectPr>
      </w:pPr>
    </w:p>
    <w:p w14:paraId="48F51A54" w14:textId="300011BA" w:rsidR="00CF0790" w:rsidRDefault="00927113" w:rsidP="00927113">
      <w:pPr>
        <w:pStyle w:val="BodyText"/>
        <w:numPr>
          <w:ilvl w:val="0"/>
          <w:numId w:val="30"/>
        </w:numPr>
      </w:pPr>
      <w:bookmarkStart w:id="9" w:name="Start"/>
      <w:bookmarkEnd w:id="9"/>
      <w:r>
        <w:t xml:space="preserve">Attendees: </w:t>
      </w:r>
      <w:r w:rsidR="00CF0790">
        <w:t>Preston Johnson (AECOM), Carl Chambers (AECOM), Brian Kugler (UNC-C), Greg Cole (UNC-C), Don Janus (UNC-C), Justin Collins (State Utility), Dorothy Vick (UNC-C), Kevin Bias (D.H. Griffin), David Daigna (UNC-C)</w:t>
      </w:r>
      <w:r w:rsidR="00FE48E4">
        <w:t>, Shawn Kelly (UNC-C)</w:t>
      </w:r>
    </w:p>
    <w:p w14:paraId="3A8F7855" w14:textId="70BF36EE" w:rsidR="002216DB" w:rsidRDefault="0042070B" w:rsidP="00927113">
      <w:pPr>
        <w:pStyle w:val="BodyText"/>
        <w:numPr>
          <w:ilvl w:val="0"/>
          <w:numId w:val="30"/>
        </w:numPr>
      </w:pPr>
      <w:r>
        <w:t>PowerPoint</w:t>
      </w:r>
      <w:r w:rsidR="00CF0790">
        <w:t xml:space="preserve"> Presentation Notes</w:t>
      </w:r>
    </w:p>
    <w:p w14:paraId="286C4886" w14:textId="47EA7F62" w:rsidR="00E736BE" w:rsidRDefault="00CF0790" w:rsidP="00E736BE">
      <w:pPr>
        <w:pStyle w:val="BodyText"/>
        <w:numPr>
          <w:ilvl w:val="1"/>
          <w:numId w:val="30"/>
        </w:numPr>
      </w:pPr>
      <w:r>
        <w:t xml:space="preserve">Bidding forms are found in Appendix A.  Contractor must submit all necessary forms outlined in the Specifications. </w:t>
      </w:r>
    </w:p>
    <w:p w14:paraId="0A25C10D" w14:textId="24B3F67E" w:rsidR="00E736BE" w:rsidRDefault="00E736BE" w:rsidP="00E736BE">
      <w:pPr>
        <w:pStyle w:val="BodyText"/>
        <w:numPr>
          <w:ilvl w:val="2"/>
          <w:numId w:val="30"/>
        </w:numPr>
      </w:pPr>
      <w:r>
        <w:t>Bidding forms that must be submitted: Form of Proposal; Identification of Minority Business Participation Form; Affidavit A or B as Applicable</w:t>
      </w:r>
      <w:r w:rsidR="00BA74E7">
        <w:t xml:space="preserve"> (Not Affidavit C or D)</w:t>
      </w:r>
      <w:r>
        <w:t>; and Bid Bond/Deposit.  See Specifications</w:t>
      </w:r>
      <w:r w:rsidR="00BA74E7">
        <w:t xml:space="preserve"> and Contract Documents</w:t>
      </w:r>
      <w:r>
        <w:t xml:space="preserve"> for complete forms and details that shall be submitted with the Bid.</w:t>
      </w:r>
    </w:p>
    <w:p w14:paraId="5DE275BD" w14:textId="54577A0E" w:rsidR="00CF0790" w:rsidRDefault="00CF0790" w:rsidP="00CF0790">
      <w:pPr>
        <w:pStyle w:val="BodyText"/>
        <w:numPr>
          <w:ilvl w:val="1"/>
          <w:numId w:val="30"/>
        </w:numPr>
      </w:pPr>
      <w:r>
        <w:t>There are several alternates in the Contract</w:t>
      </w:r>
      <w:r w:rsidR="003742EC">
        <w:t xml:space="preserve">. Please be sure </w:t>
      </w:r>
      <w:r>
        <w:t>that alternates are accounted for in HUB participation goals</w:t>
      </w:r>
      <w:r w:rsidR="00E736BE">
        <w:t xml:space="preserve"> and forms.</w:t>
      </w:r>
    </w:p>
    <w:p w14:paraId="4385DC9F" w14:textId="2A262ED9" w:rsidR="00E736BE" w:rsidRDefault="00E736BE" w:rsidP="00CF0790">
      <w:pPr>
        <w:pStyle w:val="BodyText"/>
        <w:numPr>
          <w:ilvl w:val="1"/>
          <w:numId w:val="30"/>
        </w:numPr>
      </w:pPr>
      <w:r>
        <w:t>Dorothy Vick is UNC Charlotte’s HUB Coordinator.  Contact Dorothy Vick with any questions about HUB participation for the Project.</w:t>
      </w:r>
    </w:p>
    <w:p w14:paraId="15E00816" w14:textId="2E06D614" w:rsidR="00E736BE" w:rsidRDefault="00E736BE" w:rsidP="00CF0790">
      <w:pPr>
        <w:pStyle w:val="BodyText"/>
        <w:numPr>
          <w:ilvl w:val="1"/>
          <w:numId w:val="30"/>
        </w:numPr>
      </w:pPr>
      <w:r>
        <w:t>Bidders must submit for all Alternates listed in the Specifications and Contract Documents.</w:t>
      </w:r>
    </w:p>
    <w:p w14:paraId="574F95FB" w14:textId="1E44B846" w:rsidR="00E736BE" w:rsidRDefault="00E736BE" w:rsidP="00CF0790">
      <w:pPr>
        <w:pStyle w:val="BodyText"/>
        <w:numPr>
          <w:ilvl w:val="1"/>
          <w:numId w:val="30"/>
        </w:numPr>
      </w:pPr>
      <w:r>
        <w:t xml:space="preserve">Contractor is allowed to work from 8:00am to dusk, 7 days per week.  </w:t>
      </w:r>
      <w:r w:rsidR="00BA74E7">
        <w:t>Non-work day exceptions</w:t>
      </w:r>
      <w:r>
        <w:t xml:space="preserve"> are </w:t>
      </w:r>
      <w:r w:rsidR="00BA74E7">
        <w:t xml:space="preserve">UNC-C </w:t>
      </w:r>
      <w:r>
        <w:t>graduation, home UNC-C football games; and quiet hours for final exams.  These dates shall be coordinated with the UNC Charlotte Project Manager.</w:t>
      </w:r>
    </w:p>
    <w:p w14:paraId="59FE1A8D" w14:textId="7CDE15DA" w:rsidR="00E736BE" w:rsidRDefault="00E736BE" w:rsidP="00CF0790">
      <w:pPr>
        <w:pStyle w:val="BodyText"/>
        <w:numPr>
          <w:ilvl w:val="1"/>
          <w:numId w:val="30"/>
        </w:numPr>
      </w:pPr>
      <w:r>
        <w:t>Contractor shall adhere to all ADA requirements for walkways and sidewalks</w:t>
      </w:r>
      <w:r w:rsidR="00BA74E7">
        <w:t>, and alternate paths following all ADA requirements shall be provided when closing walkways and sidewalks</w:t>
      </w:r>
      <w:r>
        <w:t xml:space="preserve">.  See Section 01 0000 General Requirements in the Specifications and all applicable notes on the Plans for ADA requirements. </w:t>
      </w:r>
    </w:p>
    <w:p w14:paraId="2ADBD90D" w14:textId="27EC499C" w:rsidR="00E736BE" w:rsidRDefault="00E736BE" w:rsidP="00CF0790">
      <w:pPr>
        <w:pStyle w:val="BodyText"/>
        <w:numPr>
          <w:ilvl w:val="1"/>
          <w:numId w:val="30"/>
        </w:numPr>
      </w:pPr>
      <w:r>
        <w:t>Open cutting of Toby Creek is only allowed during the pump around process that is being perform</w:t>
      </w:r>
      <w:r w:rsidR="00BA74E7">
        <w:t xml:space="preserve"> by others</w:t>
      </w:r>
      <w:r>
        <w:t xml:space="preserve"> as part of the Mecklenburg County Toby Creek Stream Restoration Project.  </w:t>
      </w:r>
      <w:r w:rsidR="00BA74E7">
        <w:t xml:space="preserve">Contractor shall coordinate this effort.  </w:t>
      </w:r>
      <w:r w:rsidR="00B0172A">
        <w:t>Open cutting of Toby Creek for the reclaimed water main installation is included in the 401/404 permit for the Mecklenburg County Toby Creek Stream Restoration Project.  See applicable notes and callouts on the Plans.</w:t>
      </w:r>
    </w:p>
    <w:p w14:paraId="4620CE44" w14:textId="302CAF0D" w:rsidR="00661EC2" w:rsidRDefault="00661EC2" w:rsidP="00661EC2">
      <w:pPr>
        <w:pStyle w:val="BodyText"/>
        <w:ind w:left="1440"/>
      </w:pPr>
    </w:p>
    <w:p w14:paraId="3D44505A" w14:textId="77777777" w:rsidR="00661EC2" w:rsidRDefault="00661EC2" w:rsidP="00661EC2">
      <w:pPr>
        <w:pStyle w:val="BodyText"/>
        <w:ind w:left="1440"/>
      </w:pPr>
    </w:p>
    <w:p w14:paraId="0E31B7A1" w14:textId="14D3A522" w:rsidR="00927113" w:rsidRDefault="00927113" w:rsidP="00927113">
      <w:pPr>
        <w:pStyle w:val="BodyText"/>
        <w:numPr>
          <w:ilvl w:val="0"/>
          <w:numId w:val="30"/>
        </w:numPr>
      </w:pPr>
      <w:r>
        <w:t>Q</w:t>
      </w:r>
      <w:r w:rsidR="00661EC2">
        <w:t>uestions (Q) and Answers (A)</w:t>
      </w:r>
    </w:p>
    <w:p w14:paraId="79B44069" w14:textId="707CFA8A" w:rsidR="00661EC2" w:rsidRDefault="00661EC2" w:rsidP="00661EC2">
      <w:pPr>
        <w:pStyle w:val="BodyText"/>
        <w:ind w:left="1440"/>
      </w:pPr>
      <w:r>
        <w:t>Q:  Is there an engineer’s estimate for the project.</w:t>
      </w:r>
    </w:p>
    <w:p w14:paraId="05A46A03" w14:textId="44AE06AC" w:rsidR="00661EC2" w:rsidRDefault="00661EC2" w:rsidP="00661EC2">
      <w:pPr>
        <w:pStyle w:val="BodyText"/>
        <w:ind w:left="1440" w:firstLine="720"/>
      </w:pPr>
      <w:r>
        <w:t>A:  Yes, $2.5 Million.</w:t>
      </w:r>
    </w:p>
    <w:p w14:paraId="6342C70E" w14:textId="174BC8CE" w:rsidR="00661EC2" w:rsidRDefault="00661EC2" w:rsidP="00661EC2">
      <w:pPr>
        <w:pStyle w:val="BodyText"/>
        <w:ind w:left="1440"/>
      </w:pPr>
      <w:r>
        <w:t xml:space="preserve">Q:  The project duration is stated as 210 days.  Is this just the Base Bid?  </w:t>
      </w:r>
    </w:p>
    <w:p w14:paraId="516339DD" w14:textId="1F6F5492" w:rsidR="00661EC2" w:rsidRDefault="00661EC2" w:rsidP="00661EC2">
      <w:pPr>
        <w:pStyle w:val="BodyText"/>
        <w:ind w:left="2160"/>
      </w:pPr>
      <w:r>
        <w:t xml:space="preserve">A:  </w:t>
      </w:r>
      <w:r w:rsidR="00BA74E7">
        <w:t>No, t</w:t>
      </w:r>
      <w:r>
        <w:t xml:space="preserve">he </w:t>
      </w:r>
      <w:r w:rsidR="0042070B">
        <w:t>210-day</w:t>
      </w:r>
      <w:r>
        <w:t xml:space="preserve"> project duration is for the Base Bid, Alternate G-1, Alternate G-</w:t>
      </w:r>
      <w:r w:rsidR="00BA74E7">
        <w:t xml:space="preserve"> </w:t>
      </w:r>
      <w:r>
        <w:t>2, Alternate G-3, and all other Alternates.</w:t>
      </w:r>
    </w:p>
    <w:p w14:paraId="29A5944C" w14:textId="1A0E17FB" w:rsidR="00661EC2" w:rsidRDefault="00661EC2" w:rsidP="00661EC2">
      <w:pPr>
        <w:pStyle w:val="BodyText"/>
      </w:pPr>
      <w:r>
        <w:tab/>
      </w:r>
      <w:r>
        <w:tab/>
        <w:t>Q:  Can the project be a unit price instead of lump sum with multiple alternates.</w:t>
      </w:r>
    </w:p>
    <w:p w14:paraId="29BABBD8" w14:textId="55D00524" w:rsidR="00661EC2" w:rsidRDefault="00661EC2" w:rsidP="00661EC2">
      <w:pPr>
        <w:pStyle w:val="BodyText"/>
      </w:pPr>
      <w:r>
        <w:tab/>
      </w:r>
      <w:r>
        <w:tab/>
      </w:r>
      <w:r>
        <w:tab/>
        <w:t>A:  No, project shall be lump sum with alternates as stated.</w:t>
      </w:r>
    </w:p>
    <w:p w14:paraId="286224D3" w14:textId="2108A6B0" w:rsidR="00661EC2" w:rsidRDefault="00661EC2" w:rsidP="00661EC2">
      <w:pPr>
        <w:pStyle w:val="BodyText"/>
      </w:pPr>
      <w:r>
        <w:tab/>
      </w:r>
      <w:r>
        <w:tab/>
        <w:t>Q:  Do site walk throughs, prior to the bid date, need to be scheduled with UNC-C</w:t>
      </w:r>
      <w:r w:rsidR="00A3475F">
        <w:t>?</w:t>
      </w:r>
    </w:p>
    <w:p w14:paraId="797D6C8B" w14:textId="04AB4F03" w:rsidR="00661EC2" w:rsidRDefault="00661EC2" w:rsidP="00DD139E">
      <w:pPr>
        <w:pStyle w:val="BodyText"/>
        <w:ind w:left="2160"/>
      </w:pPr>
      <w:r>
        <w:t xml:space="preserve">A:  </w:t>
      </w:r>
      <w:r w:rsidR="00DD139E">
        <w:t>Site</w:t>
      </w:r>
      <w:r>
        <w:t xml:space="preserve"> walks along the alignment routes do not need to be scheduled</w:t>
      </w:r>
      <w:r w:rsidR="00DD139E">
        <w:t xml:space="preserve"> in advance</w:t>
      </w:r>
      <w:r>
        <w:t xml:space="preserve">.  However, access to cooling towers and buildings for mechanical connections must be scheduled </w:t>
      </w:r>
      <w:r w:rsidR="00DD139E">
        <w:t>with UNC-C in advance to obtain necessary access.</w:t>
      </w:r>
    </w:p>
    <w:p w14:paraId="3B02E242" w14:textId="293B14C7" w:rsidR="00A3475F" w:rsidRDefault="00A3475F" w:rsidP="00A3475F">
      <w:pPr>
        <w:pStyle w:val="BodyText"/>
      </w:pPr>
      <w:r>
        <w:tab/>
      </w:r>
      <w:r>
        <w:tab/>
        <w:t>Q:  Will Bore &amp; Jack and HDD bores be guaranteed bores?</w:t>
      </w:r>
    </w:p>
    <w:p w14:paraId="5A98E8DD" w14:textId="44AED607" w:rsidR="00007FE3" w:rsidRPr="008910F6" w:rsidRDefault="00007FE3" w:rsidP="00007FE3">
      <w:pPr>
        <w:pStyle w:val="BodyText"/>
        <w:ind w:left="2160"/>
      </w:pPr>
      <w:r>
        <w:t xml:space="preserve">A:  </w:t>
      </w:r>
      <w:r w:rsidR="0042070B">
        <w:t>Yes,</w:t>
      </w:r>
      <w:r>
        <w:t xml:space="preserve"> each shall be guaranteed bores</w:t>
      </w:r>
      <w:r w:rsidR="003742EC">
        <w:t xml:space="preserve">. See </w:t>
      </w:r>
      <w:r>
        <w:t>Specifications Measurement and Payment Section</w:t>
      </w:r>
      <w:r w:rsidR="00BA74E7">
        <w:t>.</w:t>
      </w:r>
    </w:p>
    <w:sectPr w:rsidR="00007FE3" w:rsidRPr="008910F6" w:rsidSect="00974776">
      <w:headerReference w:type="default" r:id="rId12"/>
      <w:type w:val="continuous"/>
      <w:pgSz w:w="12240" w:h="15840" w:code="9"/>
      <w:pgMar w:top="1418" w:right="1134" w:bottom="851" w:left="1134" w:header="680" w:footer="34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970E" w14:textId="77777777" w:rsidR="00266A87" w:rsidRDefault="00266A87" w:rsidP="003403C0">
      <w:pPr>
        <w:spacing w:line="240" w:lineRule="auto"/>
      </w:pPr>
      <w:r>
        <w:separator/>
      </w:r>
    </w:p>
  </w:endnote>
  <w:endnote w:type="continuationSeparator" w:id="0">
    <w:p w14:paraId="1BEE98DC" w14:textId="77777777" w:rsidR="00266A87" w:rsidRDefault="00266A87" w:rsidP="00340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546"/>
      <w:gridCol w:w="3426"/>
    </w:tblGrid>
    <w:tr w:rsidR="00A3475F" w:rsidRPr="000673D2" w14:paraId="26A783E3" w14:textId="77777777" w:rsidTr="0061442E">
      <w:tc>
        <w:tcPr>
          <w:tcW w:w="6327" w:type="dxa"/>
          <w:shd w:val="clear" w:color="auto" w:fill="auto"/>
        </w:tcPr>
        <w:p w14:paraId="25B175B3" w14:textId="77777777" w:rsidR="00A3475F" w:rsidRDefault="00A3475F" w:rsidP="00D119E8">
          <w:pPr>
            <w:pStyle w:val="Footer"/>
          </w:pPr>
          <w:bookmarkStart w:id="8" w:name="PageNumber" w:colFirst="1" w:colLast="1"/>
        </w:p>
        <w:p w14:paraId="23FD1165" w14:textId="30830D6D" w:rsidR="00A3475F" w:rsidRDefault="00A3475F" w:rsidP="00D119E8">
          <w:pPr>
            <w:pStyle w:val="Foo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F6575">
            <w:rPr>
              <w:noProof/>
            </w:rPr>
            <w:instrText>1</w:instrText>
          </w:r>
          <w:r>
            <w:fldChar w:fldCharType="end"/>
          </w:r>
          <w:r>
            <w:instrText xml:space="preserve">  = 1 "" "AECOM"</w:instrText>
          </w:r>
          <w:r>
            <w:fldChar w:fldCharType="end"/>
          </w:r>
        </w:p>
        <w:p w14:paraId="3E912077" w14:textId="44BD7B35" w:rsidR="00A3475F" w:rsidRDefault="00A3475F" w:rsidP="000F2987">
          <w:pPr>
            <w:pStyle w:val="Footer"/>
          </w:pPr>
          <w:r>
            <w:fldChar w:fldCharType="begin"/>
          </w:r>
          <w:r>
            <w:instrText xml:space="preserve"> if </w:instrText>
          </w:r>
          <w:r w:rsidR="003F6575">
            <w:fldChar w:fldCharType="begin"/>
          </w:r>
          <w:r w:rsidR="003F6575">
            <w:instrText xml:space="preserve"> DOCPROPERTY  ShowFilePath \* MERGEFORMAT </w:instrText>
          </w:r>
          <w:r w:rsidR="003F6575">
            <w:fldChar w:fldCharType="separate"/>
          </w:r>
          <w:r>
            <w:instrText>0</w:instrText>
          </w:r>
          <w:r w:rsidR="003F6575">
            <w:fldChar w:fldCharType="end"/>
          </w:r>
          <w:r>
            <w:instrText xml:space="preserve">  = 1  </w:instrText>
          </w:r>
          <w:r w:rsidR="003F6575">
            <w:fldChar w:fldCharType="begin"/>
          </w:r>
          <w:r w:rsidR="003F6575">
            <w:instrText xml:space="preserve"> FILENAME \p  \* MERGEFORMAT </w:instrText>
          </w:r>
          <w:r w:rsidR="003F6575">
            <w:fldChar w:fldCharType="separate"/>
          </w:r>
          <w:r>
            <w:rPr>
              <w:noProof/>
            </w:rPr>
            <w:instrText>Document1</w:instrText>
          </w:r>
          <w:r w:rsidR="003F6575">
            <w:rPr>
              <w:noProof/>
            </w:rPr>
            <w:fldChar w:fldCharType="end"/>
          </w:r>
          <w:r>
            <w:instrText xml:space="preserve">  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="003F6575">
            <w:fldChar w:fldCharType="begin"/>
          </w:r>
          <w:r w:rsidR="003F6575">
            <w:instrText xml:space="preserve"> DOCPROPERTY  ShowFileName \* MERGEFORMAT </w:instrText>
          </w:r>
          <w:r w:rsidR="003F6575">
            <w:fldChar w:fldCharType="separate"/>
          </w:r>
          <w:r>
            <w:instrText>0</w:instrText>
          </w:r>
          <w:r w:rsidR="003F6575">
            <w:fldChar w:fldCharType="end"/>
          </w:r>
          <w:r>
            <w:instrText xml:space="preserve">  = 1  </w:instrText>
          </w:r>
          <w:r w:rsidR="003F6575">
            <w:fldChar w:fldCharType="begin"/>
          </w:r>
          <w:r w:rsidR="003F6575">
            <w:instrText xml:space="preserve"> FILENAME  \* MERGEFORMAT </w:instrText>
          </w:r>
          <w:r w:rsidR="003F6575">
            <w:fldChar w:fldCharType="separate"/>
          </w:r>
          <w:r>
            <w:rPr>
              <w:noProof/>
            </w:rPr>
            <w:instrText>C:\Data\Word97\Template\Aecom\Aecom_Letter.Dotm</w:instrText>
          </w:r>
          <w:r w:rsidR="003F6575">
            <w:rPr>
              <w:noProof/>
            </w:rPr>
            <w:fldChar w:fldCharType="end"/>
          </w:r>
          <w:r>
            <w:instrText xml:space="preserve">  </w:instrText>
          </w:r>
          <w:r>
            <w:fldChar w:fldCharType="end"/>
          </w:r>
        </w:p>
      </w:tc>
      <w:tc>
        <w:tcPr>
          <w:tcW w:w="3311" w:type="dxa"/>
          <w:shd w:val="clear" w:color="auto" w:fill="auto"/>
          <w:vAlign w:val="bottom"/>
        </w:tcPr>
        <w:p w14:paraId="609747BA" w14:textId="447FF4BE" w:rsidR="00A3475F" w:rsidRPr="00D119E8" w:rsidRDefault="00A3475F" w:rsidP="00BC331D">
          <w:pPr>
            <w:pStyle w:val="Footer"/>
            <w:jc w:val="right"/>
            <w:rPr>
              <w:sz w:val="18"/>
            </w:rPr>
          </w:pPr>
          <w:r w:rsidRPr="00D119E8">
            <w:rPr>
              <w:sz w:val="18"/>
            </w:rPr>
            <w:fldChar w:fldCharType="begin"/>
          </w:r>
          <w:r w:rsidRPr="00D119E8">
            <w:rPr>
              <w:sz w:val="18"/>
            </w:rPr>
            <w:instrText xml:space="preserve"> page </w:instrText>
          </w:r>
          <w:r w:rsidRPr="00D119E8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D119E8">
            <w:rPr>
              <w:sz w:val="18"/>
            </w:rPr>
            <w:fldChar w:fldCharType="end"/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if </w:instrTex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docproperty shownumpages</w:instrText>
          </w:r>
          <w:r>
            <w:rPr>
              <w:sz w:val="18"/>
            </w:rPr>
            <w:fldChar w:fldCharType="end"/>
          </w:r>
          <w:r>
            <w:rPr>
              <w:sz w:val="18"/>
            </w:rPr>
            <w:instrText>="" "" "/"</w:instrText>
          </w:r>
          <w:r>
            <w:rPr>
              <w:sz w:val="18"/>
            </w:rPr>
            <w:fldChar w:fldCharType="end"/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if </w:instrTex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docproperty shownumpages</w:instrText>
          </w:r>
          <w:r>
            <w:rPr>
              <w:sz w:val="18"/>
            </w:rPr>
            <w:fldChar w:fldCharType="end"/>
          </w:r>
          <w:r>
            <w:rPr>
              <w:sz w:val="18"/>
            </w:rPr>
            <w:instrText xml:space="preserve">="" "" </w:instrTex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instrText>1</w:instrText>
          </w:r>
          <w:r>
            <w:rPr>
              <w:sz w:val="18"/>
            </w:rPr>
            <w:fldChar w:fldCharType="end"/>
          </w:r>
          <w:r>
            <w:rPr>
              <w:sz w:val="18"/>
            </w:rPr>
            <w:fldChar w:fldCharType="end"/>
          </w:r>
        </w:p>
      </w:tc>
    </w:tr>
    <w:bookmarkEnd w:id="8"/>
  </w:tbl>
  <w:p w14:paraId="037B62BA" w14:textId="77777777" w:rsidR="00A3475F" w:rsidRPr="00D800C7" w:rsidRDefault="00A3475F" w:rsidP="00D11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546"/>
      <w:gridCol w:w="3426"/>
    </w:tblGrid>
    <w:tr w:rsidR="00A3475F" w:rsidRPr="000673D2" w14:paraId="2BCC2617" w14:textId="77777777" w:rsidTr="004E4F39">
      <w:tc>
        <w:tcPr>
          <w:tcW w:w="6327" w:type="dxa"/>
          <w:shd w:val="clear" w:color="auto" w:fill="auto"/>
        </w:tcPr>
        <w:p w14:paraId="5940D1DE" w14:textId="77777777" w:rsidR="00A3475F" w:rsidRDefault="00A3475F" w:rsidP="00AA4170">
          <w:pPr>
            <w:pStyle w:val="Footer"/>
          </w:pPr>
          <w:r>
            <w:t>aecom.com</w:t>
          </w:r>
        </w:p>
        <w:p w14:paraId="26C0056C" w14:textId="56C9D622" w:rsidR="00A3475F" w:rsidRDefault="00A3475F" w:rsidP="00AA4170">
          <w:pPr>
            <w:pStyle w:val="Footer"/>
          </w:pPr>
          <w:r>
            <w:fldChar w:fldCharType="begin"/>
          </w:r>
          <w:r>
            <w:instrText xml:space="preserve"> if </w:instrText>
          </w:r>
          <w:r w:rsidR="003F6575">
            <w:fldChar w:fldCharType="begin"/>
          </w:r>
          <w:r w:rsidR="003F6575">
            <w:instrText xml:space="preserve"> DOCPROPERTY  ShowFilePath \* MERGEFORMAT </w:instrText>
          </w:r>
          <w:r w:rsidR="003F6575">
            <w:fldChar w:fldCharType="separate"/>
          </w:r>
          <w:r>
            <w:instrText>0</w:instrText>
          </w:r>
          <w:r w:rsidR="003F6575">
            <w:fldChar w:fldCharType="end"/>
          </w:r>
          <w:r>
            <w:instrText xml:space="preserve">  = 1  </w:instrText>
          </w:r>
          <w:r w:rsidR="003F6575">
            <w:fldChar w:fldCharType="begin"/>
          </w:r>
          <w:r w:rsidR="003F6575">
            <w:instrText xml:space="preserve"> FILENAME  \* Caps \p  \* MERGEFORMAT </w:instrText>
          </w:r>
          <w:r w:rsidR="003F6575">
            <w:fldChar w:fldCharType="separate"/>
          </w:r>
          <w:r>
            <w:rPr>
              <w:noProof/>
            </w:rPr>
            <w:instrText>Document1</w:instrText>
          </w:r>
          <w:r w:rsidR="003F6575">
            <w:rPr>
              <w:noProof/>
            </w:rPr>
            <w:fldChar w:fldCharType="end"/>
          </w:r>
          <w:r>
            <w:instrText xml:space="preserve">  </w:instrText>
          </w:r>
          <w:r>
            <w:fldChar w:fldCharType="end"/>
          </w:r>
        </w:p>
      </w:tc>
      <w:tc>
        <w:tcPr>
          <w:tcW w:w="3311" w:type="dxa"/>
          <w:shd w:val="clear" w:color="auto" w:fill="auto"/>
          <w:vAlign w:val="bottom"/>
        </w:tcPr>
        <w:p w14:paraId="2F9CC206" w14:textId="77777777" w:rsidR="00A3475F" w:rsidRPr="000C4893" w:rsidRDefault="00A3475F" w:rsidP="004E4F39">
          <w:pPr>
            <w:pStyle w:val="Footer"/>
            <w:jc w:val="right"/>
          </w:pPr>
          <w:r w:rsidRPr="00A375C1">
            <w:rPr>
              <w:sz w:val="16"/>
            </w:rPr>
            <w:fldChar w:fldCharType="begin"/>
          </w:r>
          <w:r w:rsidRPr="00A375C1">
            <w:rPr>
              <w:sz w:val="16"/>
            </w:rPr>
            <w:instrText xml:space="preserve"> page </w:instrText>
          </w:r>
          <w:r w:rsidRPr="00A375C1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A375C1">
            <w:rPr>
              <w:sz w:val="16"/>
            </w:rPr>
            <w:fldChar w:fldCharType="end"/>
          </w:r>
        </w:p>
      </w:tc>
    </w:tr>
  </w:tbl>
  <w:p w14:paraId="51DE05E3" w14:textId="77777777" w:rsidR="00A3475F" w:rsidRPr="00AA4170" w:rsidRDefault="00A3475F" w:rsidP="00AA417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D5E3" w14:textId="77777777" w:rsidR="00266A87" w:rsidRDefault="00266A87" w:rsidP="003403C0">
      <w:pPr>
        <w:spacing w:line="240" w:lineRule="auto"/>
      </w:pPr>
      <w:r>
        <w:separator/>
      </w:r>
    </w:p>
  </w:footnote>
  <w:footnote w:type="continuationSeparator" w:id="0">
    <w:p w14:paraId="17B3C44F" w14:textId="77777777" w:rsidR="00266A87" w:rsidRDefault="00266A87" w:rsidP="00340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080"/>
      <w:gridCol w:w="3814"/>
      <w:gridCol w:w="3078"/>
    </w:tblGrid>
    <w:tr w:rsidR="00A3475F" w:rsidRPr="000673D2" w14:paraId="67C36D65" w14:textId="77777777" w:rsidTr="00B11842">
      <w:tc>
        <w:tcPr>
          <w:tcW w:w="2977" w:type="dxa"/>
          <w:shd w:val="clear" w:color="auto" w:fill="auto"/>
        </w:tcPr>
        <w:p w14:paraId="6CBF3205" w14:textId="77777777" w:rsidR="00A3475F" w:rsidRPr="001819D0" w:rsidRDefault="00A3475F" w:rsidP="00782D65">
          <w:pPr>
            <w:pStyle w:val="Header"/>
          </w:pPr>
          <w:r>
            <w:t>Minutes</w:t>
          </w:r>
        </w:p>
        <w:p w14:paraId="09D23BF4" w14:textId="77777777" w:rsidR="00A3475F" w:rsidRDefault="00A3475F" w:rsidP="00782D65">
          <w:pPr>
            <w:pStyle w:val="Header"/>
          </w:pPr>
          <w:r>
            <w:t>UNC Charlotte Reclaimed Water Infrastructure</w:t>
          </w:r>
        </w:p>
        <w:p w14:paraId="68D1F474" w14:textId="0E7320D7" w:rsidR="00A3475F" w:rsidRPr="00166D88" w:rsidRDefault="00A3475F" w:rsidP="00782D65">
          <w:pPr>
            <w:pStyle w:val="Header"/>
          </w:pPr>
          <w:r>
            <w:t>Pre-bid Meeting 06-29-21</w:t>
          </w:r>
        </w:p>
      </w:tc>
      <w:tc>
        <w:tcPr>
          <w:tcW w:w="3686" w:type="dxa"/>
          <w:shd w:val="clear" w:color="auto" w:fill="auto"/>
          <w:vAlign w:val="center"/>
        </w:tcPr>
        <w:p w14:paraId="599BF7A8" w14:textId="2C28EBE5" w:rsidR="00A3475F" w:rsidRPr="00166D88" w:rsidRDefault="00A3475F" w:rsidP="009D546E">
          <w:pPr>
            <w:pStyle w:val="Header"/>
            <w:jc w:val="center"/>
          </w:pPr>
          <w:r>
            <w:rPr>
              <w:b/>
              <w:sz w:val="30"/>
            </w:rPr>
            <w:fldChar w:fldCharType="begin"/>
          </w:r>
          <w:r>
            <w:rPr>
              <w:b/>
              <w:sz w:val="30"/>
            </w:rPr>
            <w:instrText xml:space="preserve"> DOCPROPERTY  Draft \* MERGEFORMAT </w:instrText>
          </w:r>
          <w:r>
            <w:rPr>
              <w:b/>
              <w:sz w:val="30"/>
            </w:rPr>
            <w:fldChar w:fldCharType="separate"/>
          </w:r>
          <w:r>
            <w:rPr>
              <w:b/>
              <w:sz w:val="30"/>
            </w:rPr>
            <w:t xml:space="preserve"> </w:t>
          </w:r>
          <w:r>
            <w:rPr>
              <w:b/>
              <w:sz w:val="30"/>
            </w:rPr>
            <w:fldChar w:fldCharType="end"/>
          </w:r>
        </w:p>
      </w:tc>
      <w:tc>
        <w:tcPr>
          <w:tcW w:w="2975" w:type="dxa"/>
          <w:shd w:val="clear" w:color="auto" w:fill="auto"/>
        </w:tcPr>
        <w:p w14:paraId="4F78C8FD" w14:textId="77777777" w:rsidR="00A3475F" w:rsidRPr="009D546E" w:rsidRDefault="00A3475F" w:rsidP="009D546E">
          <w:pPr>
            <w:pStyle w:val="Header"/>
            <w:jc w:val="right"/>
          </w:pPr>
          <w:bookmarkStart w:id="6" w:name="Disclaimer"/>
          <w:bookmarkStart w:id="7" w:name="Logo"/>
          <w:bookmarkEnd w:id="6"/>
          <w:r>
            <w:rPr>
              <w:noProof/>
              <w:lang w:eastAsia="en-GB"/>
            </w:rPr>
            <w:drawing>
              <wp:inline distT="0" distB="0" distL="0" distR="0" wp14:anchorId="79175A40" wp14:editId="0FEE46AF">
                <wp:extent cx="1343025" cy="200025"/>
                <wp:effectExtent l="0" t="0" r="9525" b="9525"/>
                <wp:docPr id="2" name="Picture 2" descr="aecom_imagineit_1mm_border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ecom_imagineit_1mm_border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7"/>
        </w:p>
      </w:tc>
    </w:tr>
  </w:tbl>
  <w:p w14:paraId="4F48B393" w14:textId="77777777" w:rsidR="00A3475F" w:rsidRPr="005108CB" w:rsidRDefault="00A3475F" w:rsidP="00D800C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A83B" w14:textId="77777777" w:rsidR="00A3475F" w:rsidRPr="005108CB" w:rsidRDefault="00A3475F" w:rsidP="00AA417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31A5DBF" wp14:editId="658B4EBD">
          <wp:extent cx="828000" cy="207030"/>
          <wp:effectExtent l="0" t="0" r="0" b="2540"/>
          <wp:docPr id="3" name="Picture 3" descr="C:\Users\chris\AppData\Local\Microsoft\Windows\INetCache\Content.Word\AECOM_logo_black_+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\AppData\Local\Microsoft\Windows\INetCache\Content.Word\AECOM_logo_black_+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60"/>
      <w:gridCol w:w="1612"/>
    </w:tblGrid>
    <w:tr w:rsidR="00A3475F" w:rsidRPr="000673D2" w14:paraId="1EF219A7" w14:textId="77777777" w:rsidTr="002D01DF">
      <w:trPr>
        <w:trHeight w:val="422"/>
      </w:trPr>
      <w:tc>
        <w:tcPr>
          <w:tcW w:w="8080" w:type="dxa"/>
          <w:shd w:val="clear" w:color="auto" w:fill="auto"/>
        </w:tcPr>
        <w:p w14:paraId="0195B167" w14:textId="77777777" w:rsidR="00BB4D15" w:rsidRPr="001819D0" w:rsidRDefault="00BB4D15" w:rsidP="00BB4D15">
          <w:pPr>
            <w:pStyle w:val="Header"/>
          </w:pPr>
          <w:r>
            <w:t>Minutes</w:t>
          </w:r>
        </w:p>
        <w:p w14:paraId="66C35C1C" w14:textId="77777777" w:rsidR="00BB4D15" w:rsidRDefault="00BB4D15" w:rsidP="00BB4D15">
          <w:pPr>
            <w:pStyle w:val="Header"/>
          </w:pPr>
          <w:r>
            <w:t>UNC Charlotte Reclaimed Water Infrastructure</w:t>
          </w:r>
        </w:p>
        <w:p w14:paraId="6567E7A0" w14:textId="6FB19801" w:rsidR="00A3475F" w:rsidRPr="00166D88" w:rsidRDefault="00BB4D15" w:rsidP="00BB4D15">
          <w:pPr>
            <w:pStyle w:val="Header"/>
          </w:pPr>
          <w:r>
            <w:t>Pre-bid Meeting 06-29-21</w:t>
          </w:r>
        </w:p>
      </w:tc>
      <w:tc>
        <w:tcPr>
          <w:tcW w:w="1558" w:type="dxa"/>
          <w:shd w:val="clear" w:color="auto" w:fill="auto"/>
        </w:tcPr>
        <w:p w14:paraId="5E2DD285" w14:textId="2F4EDABB" w:rsidR="00A3475F" w:rsidRPr="00166D88" w:rsidRDefault="00A3475F" w:rsidP="00166D88">
          <w:pPr>
            <w:pStyle w:val="Header"/>
            <w:jc w:val="right"/>
            <w:rPr>
              <w:sz w:val="18"/>
            </w:rPr>
          </w:pPr>
          <w:r>
            <w:rPr>
              <w:b/>
              <w:sz w:val="30"/>
            </w:rPr>
            <w:fldChar w:fldCharType="begin"/>
          </w:r>
          <w:r>
            <w:rPr>
              <w:b/>
              <w:sz w:val="30"/>
            </w:rPr>
            <w:instrText xml:space="preserve"> DOCPROPERTY  Draft \* MERGEFORMAT </w:instrText>
          </w:r>
          <w:r>
            <w:rPr>
              <w:b/>
              <w:sz w:val="30"/>
            </w:rPr>
            <w:fldChar w:fldCharType="separate"/>
          </w:r>
          <w:r>
            <w:rPr>
              <w:b/>
              <w:sz w:val="30"/>
            </w:rPr>
            <w:t xml:space="preserve"> </w:t>
          </w:r>
          <w:r>
            <w:rPr>
              <w:b/>
              <w:sz w:val="30"/>
            </w:rPr>
            <w:fldChar w:fldCharType="end"/>
          </w:r>
        </w:p>
      </w:tc>
    </w:tr>
  </w:tbl>
  <w:p w14:paraId="48CECD45" w14:textId="77777777" w:rsidR="00A3475F" w:rsidRDefault="00A3475F" w:rsidP="00166D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140A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5C7C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7B264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61C34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74056EC"/>
    <w:multiLevelType w:val="hybridMultilevel"/>
    <w:tmpl w:val="3782CC22"/>
    <w:lvl w:ilvl="0" w:tplc="B1FA75A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AB481A"/>
    <w:multiLevelType w:val="multilevel"/>
    <w:tmpl w:val="22544628"/>
    <w:styleLink w:val="AECOMNumb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D25CE8"/>
    <w:multiLevelType w:val="hybridMultilevel"/>
    <w:tmpl w:val="EF38E4E6"/>
    <w:lvl w:ilvl="0" w:tplc="E8AA72EA">
      <w:start w:val="1"/>
      <w:numFmt w:val="decimalZero"/>
      <w:pStyle w:val="Ref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D699C"/>
    <w:multiLevelType w:val="hybridMultilevel"/>
    <w:tmpl w:val="5F18B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B00A2"/>
    <w:multiLevelType w:val="multilevel"/>
    <w:tmpl w:val="100A8EE8"/>
    <w:styleLink w:val="AECOMAppendix"/>
    <w:lvl w:ilvl="0">
      <w:start w:val="1"/>
      <w:numFmt w:val="upperLetter"/>
      <w:suff w:val="nothing"/>
      <w:lvlText w:val="Appendix %1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456E0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1F63D8"/>
    <w:multiLevelType w:val="hybridMultilevel"/>
    <w:tmpl w:val="7862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7398"/>
    <w:multiLevelType w:val="multilevel"/>
    <w:tmpl w:val="5C9AD3D0"/>
    <w:lvl w:ilvl="0">
      <w:start w:val="1"/>
      <w:numFmt w:val="decimal"/>
      <w:lvlRestart w:val="0"/>
      <w:pStyle w:val="Heading1"/>
      <w:lvlText w:val="%1."/>
      <w:lvlJc w:val="left"/>
      <w:pPr>
        <w:ind w:left="567" w:hanging="567"/>
      </w:pPr>
    </w:lvl>
    <w:lvl w:ilvl="1">
      <w:start w:val="1"/>
      <w:numFmt w:val="decimal"/>
      <w:pStyle w:val="Numberedtext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%1.%2.%3.%4"/>
      <w:lvlJc w:val="left"/>
      <w:pPr>
        <w:ind w:left="850" w:hanging="850"/>
      </w:pPr>
    </w:lvl>
    <w:lvl w:ilvl="4">
      <w:start w:val="1"/>
      <w:numFmt w:val="decimal"/>
      <w:lvlText w:val="%1.%2.%3.%4.%5"/>
      <w:lvlJc w:val="left"/>
      <w:pPr>
        <w:ind w:left="850" w:hanging="850"/>
      </w:pPr>
    </w:lvl>
    <w:lvl w:ilvl="5">
      <w:start w:val="1"/>
      <w:numFmt w:val="decimal"/>
      <w:lvlText w:val="%1.%2.%3.%4.%5.%6"/>
      <w:lvlJc w:val="left"/>
      <w:pPr>
        <w:ind w:left="850" w:hanging="850"/>
      </w:pPr>
    </w:lvl>
    <w:lvl w:ilvl="6">
      <w:start w:val="1"/>
      <w:numFmt w:val="none"/>
      <w:lvlText w:val=""/>
      <w:lvlJc w:val="left"/>
      <w:pPr>
        <w:ind w:left="850" w:hanging="850"/>
      </w:pPr>
    </w:lvl>
    <w:lvl w:ilvl="7">
      <w:start w:val="1"/>
      <w:numFmt w:val="lowerLetter"/>
      <w:lvlText w:val="%8."/>
      <w:lvlJc w:val="left"/>
      <w:pPr>
        <w:ind w:left="850" w:hanging="850"/>
      </w:pPr>
    </w:lvl>
    <w:lvl w:ilvl="8">
      <w:start w:val="1"/>
      <w:numFmt w:val="lowerRoman"/>
      <w:lvlText w:val="%9."/>
      <w:lvlJc w:val="left"/>
      <w:pPr>
        <w:ind w:left="850" w:hanging="850"/>
      </w:pPr>
    </w:lvl>
  </w:abstractNum>
  <w:abstractNum w:abstractNumId="12" w15:restartNumberingAfterBreak="0">
    <w:nsid w:val="253E7D79"/>
    <w:multiLevelType w:val="hybridMultilevel"/>
    <w:tmpl w:val="6BD42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2FED"/>
    <w:multiLevelType w:val="hybridMultilevel"/>
    <w:tmpl w:val="F93AB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AE721A">
      <w:start w:val="1"/>
      <w:numFmt w:val="upp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95738"/>
    <w:multiLevelType w:val="hybridMultilevel"/>
    <w:tmpl w:val="DAB2A03E"/>
    <w:lvl w:ilvl="0" w:tplc="5744545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0118C5"/>
    <w:multiLevelType w:val="multilevel"/>
    <w:tmpl w:val="DC22BBC8"/>
    <w:styleLink w:val="AECOMTable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6" w15:restartNumberingAfterBreak="0">
    <w:nsid w:val="2B5D58F7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D2B0AC5"/>
    <w:multiLevelType w:val="multilevel"/>
    <w:tmpl w:val="B62435BC"/>
    <w:lvl w:ilvl="0">
      <w:start w:val="1"/>
      <w:numFmt w:val="bullet"/>
      <w:pStyle w:val="Table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TableListBullet3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3A383484"/>
    <w:multiLevelType w:val="multilevel"/>
    <w:tmpl w:val="60B68AA8"/>
    <w:styleLink w:val="AECOMTableNumbering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644573A"/>
    <w:multiLevelType w:val="multilevel"/>
    <w:tmpl w:val="3F9A613A"/>
    <w:styleLink w:val="AECOM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─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14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2556" w:hanging="284"/>
      </w:pPr>
      <w:rPr>
        <w:rFonts w:ascii="Wingdings" w:hAnsi="Wingdings" w:hint="default"/>
      </w:rPr>
    </w:lvl>
  </w:abstractNum>
  <w:abstractNum w:abstractNumId="20" w15:restartNumberingAfterBreak="0">
    <w:nsid w:val="4DB14866"/>
    <w:multiLevelType w:val="hybridMultilevel"/>
    <w:tmpl w:val="C56097FA"/>
    <w:lvl w:ilvl="0" w:tplc="7406A5A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1549B9"/>
    <w:multiLevelType w:val="multilevel"/>
    <w:tmpl w:val="A4EC5F26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527EF4"/>
    <w:multiLevelType w:val="hybridMultilevel"/>
    <w:tmpl w:val="3DE0262E"/>
    <w:lvl w:ilvl="0" w:tplc="F07A1EB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880F48"/>
    <w:multiLevelType w:val="multilevel"/>
    <w:tmpl w:val="258E4044"/>
    <w:styleLink w:val="AECO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4" w15:restartNumberingAfterBreak="0">
    <w:nsid w:val="52E325E8"/>
    <w:multiLevelType w:val="hybridMultilevel"/>
    <w:tmpl w:val="B0D8CD04"/>
    <w:lvl w:ilvl="0" w:tplc="FFFAB4D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9A027C"/>
    <w:multiLevelType w:val="multilevel"/>
    <w:tmpl w:val="67000B82"/>
    <w:lvl w:ilvl="0">
      <w:start w:val="1"/>
      <w:numFmt w:val="upperLetter"/>
      <w:pStyle w:val="ListNumb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1440" w:hanging="72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6" w15:restartNumberingAfterBreak="0">
    <w:nsid w:val="6EFE498B"/>
    <w:multiLevelType w:val="multilevel"/>
    <w:tmpl w:val="0F0E0368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tabs>
          <w:tab w:val="num" w:pos="851"/>
        </w:tabs>
        <w:ind w:left="850" w:hanging="425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5" w:hanging="425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─"/>
      <w:lvlJc w:val="left"/>
      <w:pPr>
        <w:tabs>
          <w:tab w:val="num" w:pos="2914"/>
        </w:tabs>
        <w:ind w:left="3400" w:hanging="425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3825" w:hanging="425"/>
      </w:pPr>
      <w:rPr>
        <w:rFonts w:ascii="Wingdings" w:hAnsi="Wingdings" w:hint="default"/>
      </w:rPr>
    </w:lvl>
  </w:abstractNum>
  <w:abstractNum w:abstractNumId="27" w15:restartNumberingAfterBreak="0">
    <w:nsid w:val="738D3CF7"/>
    <w:multiLevelType w:val="hybridMultilevel"/>
    <w:tmpl w:val="FF4EFBDA"/>
    <w:lvl w:ilvl="0" w:tplc="CB2CE71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7D37A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9"/>
  </w:num>
  <w:num w:numId="8">
    <w:abstractNumId w:val="23"/>
  </w:num>
  <w:num w:numId="9">
    <w:abstractNumId w:val="6"/>
  </w:num>
  <w:num w:numId="10">
    <w:abstractNumId w:val="9"/>
  </w:num>
  <w:num w:numId="11">
    <w:abstractNumId w:val="28"/>
  </w:num>
  <w:num w:numId="12">
    <w:abstractNumId w:val="16"/>
  </w:num>
  <w:num w:numId="13">
    <w:abstractNumId w:val="26"/>
  </w:num>
  <w:num w:numId="14">
    <w:abstractNumId w:val="25"/>
  </w:num>
  <w:num w:numId="15">
    <w:abstractNumId w:val="15"/>
  </w:num>
  <w:num w:numId="16">
    <w:abstractNumId w:val="18"/>
  </w:num>
  <w:num w:numId="17">
    <w:abstractNumId w:val="18"/>
  </w:num>
  <w:num w:numId="18">
    <w:abstractNumId w:val="17"/>
  </w:num>
  <w:num w:numId="19">
    <w:abstractNumId w:val="21"/>
  </w:num>
  <w:num w:numId="20">
    <w:abstractNumId w:val="11"/>
  </w:num>
  <w:num w:numId="21">
    <w:abstractNumId w:val="13"/>
  </w:num>
  <w:num w:numId="22">
    <w:abstractNumId w:val="7"/>
  </w:num>
  <w:num w:numId="23">
    <w:abstractNumId w:val="12"/>
  </w:num>
  <w:num w:numId="24">
    <w:abstractNumId w:val="24"/>
  </w:num>
  <w:num w:numId="25">
    <w:abstractNumId w:val="14"/>
  </w:num>
  <w:num w:numId="26">
    <w:abstractNumId w:val="27"/>
  </w:num>
  <w:num w:numId="27">
    <w:abstractNumId w:val="22"/>
  </w:num>
  <w:num w:numId="28">
    <w:abstractNumId w:val="4"/>
  </w:num>
  <w:num w:numId="29">
    <w:abstractNumId w:val="20"/>
  </w:num>
  <w:num w:numId="3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ATED" w:val="1"/>
    <w:docVar w:name="cbTextLanguage_ListCount" w:val="0"/>
    <w:docVar w:name="cbTextLanguage_ListIndex" w:val="-1"/>
    <w:docVar w:name="chkConvertAgendatoMinutes" w:val="0"/>
    <w:docVar w:name="chkDraft" w:val="0"/>
    <w:docVar w:name="chkFileName" w:val="0"/>
    <w:docVar w:name="chkFileNamePath" w:val="0"/>
    <w:docVar w:name="chkSaveFooterDetails" w:val="0"/>
    <w:docVar w:name="chkSaveOfficeAddress" w:val="0"/>
    <w:docVar w:name="opt1column" w:val="-1"/>
    <w:docVar w:name="opt2column" w:val="0"/>
    <w:docVar w:name="opt3column" w:val="0"/>
    <w:docVar w:name="optA3Landscape" w:val="0"/>
    <w:docVar w:name="optA4Landscape" w:val="0"/>
    <w:docVar w:name="optA4Portrait" w:val="0"/>
    <w:docVar w:name="optBottom" w:val="0"/>
    <w:docVar w:name="optBottom2" w:val="0"/>
    <w:docVar w:name="optChangeFontAECOMSans" w:val="0"/>
    <w:docVar w:name="optChangeFontArial" w:val="-1"/>
    <w:docVar w:name="optFont10" w:val="0"/>
    <w:docVar w:name="optFont11" w:val="-1"/>
    <w:docVar w:name="optFont12" w:val="0"/>
    <w:docVar w:name="optFont9" w:val="0"/>
    <w:docVar w:name="optHeading1Font18" w:val="-1"/>
    <w:docVar w:name="optHeading1Font21" w:val="0"/>
    <w:docVar w:name="optHeading1Font24" w:val="0"/>
    <w:docVar w:name="optLogo" w:val="-1"/>
    <w:docVar w:name="optNoImages" w:val="-1"/>
    <w:docVar w:name="optNoLogo" w:val="0"/>
    <w:docVar w:name="optNumberedHeadings" w:val="0"/>
    <w:docVar w:name="optNumberedHeadingsParagraphs" w:val="-1"/>
    <w:docVar w:name="optTop" w:val="0"/>
    <w:docVar w:name="optUnNumberedHeadings" w:val="0"/>
    <w:docVar w:name="optUSLetterLandscape" w:val="0"/>
    <w:docVar w:name="optUSLetterPortrait" w:val="-1"/>
    <w:docVar w:name="RERUN" w:val="1"/>
    <w:docVar w:name="SelectedCountry" w:val="7"/>
    <w:docVar w:name="SelectedEntity" w:val="0"/>
    <w:docVar w:name="SelectedGeo" w:val="0"/>
    <w:docVar w:name="SelectedLanguage" w:val="0"/>
    <w:docVar w:name="SelectedOffice" w:val="61"/>
    <w:docVar w:name="SelectedPageLayout" w:val="5"/>
    <w:docVar w:name="SelectedRegion" w:val="1"/>
    <w:docVar w:name="tb1" w:val="UNCC Reclaimed Water Design Kickoff"/>
    <w:docVar w:name="tb10" w:val="Krista Paredes-Toledo"/>
    <w:docVar w:name="tb3" w:val="August 24, 2018"/>
    <w:docVar w:name="tb4" w:val="10:30 am"/>
    <w:docVar w:name="tb5" w:val="UNCC Campus"/>
    <w:docVar w:name="tb6" w:val="UNCC Reclaimed Water Design"/>
    <w:docVar w:name="tb7" w:val="SCO 17-17048-02"/>
    <w:docVar w:name="tb8" w:val="60586285"/>
    <w:docVar w:name="tbDate" w:val="August 23, 2018"/>
    <w:docVar w:name="tbOfficeAddress" w:val="AECOM_x000d__x000a_200 Sorrells Grove Church Road_x000d__x000a_Morrisville, NC 27560_x000d__x000a_aecom.com"/>
    <w:docVar w:name="TranslateChart" w:val="Chart"/>
    <w:docVar w:name="TranslateFigure" w:val="Figure"/>
    <w:docVar w:name="TranslateTable" w:val="Table"/>
  </w:docVars>
  <w:rsids>
    <w:rsidRoot w:val="001A5767"/>
    <w:rsid w:val="0000567F"/>
    <w:rsid w:val="00005833"/>
    <w:rsid w:val="00007FE3"/>
    <w:rsid w:val="000138DC"/>
    <w:rsid w:val="00015D59"/>
    <w:rsid w:val="00020071"/>
    <w:rsid w:val="00022A00"/>
    <w:rsid w:val="00023BF4"/>
    <w:rsid w:val="00024603"/>
    <w:rsid w:val="000247CC"/>
    <w:rsid w:val="00030B43"/>
    <w:rsid w:val="00034E38"/>
    <w:rsid w:val="00035E2A"/>
    <w:rsid w:val="00035FE6"/>
    <w:rsid w:val="0004006A"/>
    <w:rsid w:val="00040798"/>
    <w:rsid w:val="00043EBE"/>
    <w:rsid w:val="00045092"/>
    <w:rsid w:val="00050692"/>
    <w:rsid w:val="000533AF"/>
    <w:rsid w:val="00054F7D"/>
    <w:rsid w:val="0005527C"/>
    <w:rsid w:val="00055F21"/>
    <w:rsid w:val="00061549"/>
    <w:rsid w:val="00062999"/>
    <w:rsid w:val="000644AA"/>
    <w:rsid w:val="00064CCF"/>
    <w:rsid w:val="000745A4"/>
    <w:rsid w:val="00076585"/>
    <w:rsid w:val="00077E2B"/>
    <w:rsid w:val="00082594"/>
    <w:rsid w:val="000837CF"/>
    <w:rsid w:val="00086AAB"/>
    <w:rsid w:val="00086C9C"/>
    <w:rsid w:val="00087582"/>
    <w:rsid w:val="00090482"/>
    <w:rsid w:val="0009104B"/>
    <w:rsid w:val="00093F17"/>
    <w:rsid w:val="00094634"/>
    <w:rsid w:val="000A04C9"/>
    <w:rsid w:val="000A3D6A"/>
    <w:rsid w:val="000A5366"/>
    <w:rsid w:val="000A5F51"/>
    <w:rsid w:val="000A7516"/>
    <w:rsid w:val="000B0DBB"/>
    <w:rsid w:val="000B1807"/>
    <w:rsid w:val="000B257D"/>
    <w:rsid w:val="000B27B7"/>
    <w:rsid w:val="000B5017"/>
    <w:rsid w:val="000B516F"/>
    <w:rsid w:val="000C0207"/>
    <w:rsid w:val="000C02D1"/>
    <w:rsid w:val="000C09D6"/>
    <w:rsid w:val="000C0B13"/>
    <w:rsid w:val="000C4893"/>
    <w:rsid w:val="000C5B15"/>
    <w:rsid w:val="000C7D6B"/>
    <w:rsid w:val="000C7E97"/>
    <w:rsid w:val="000D0060"/>
    <w:rsid w:val="000D4D55"/>
    <w:rsid w:val="000D5AC9"/>
    <w:rsid w:val="000E1A23"/>
    <w:rsid w:val="000E5190"/>
    <w:rsid w:val="000E659C"/>
    <w:rsid w:val="000F1FDC"/>
    <w:rsid w:val="000F21D9"/>
    <w:rsid w:val="000F2987"/>
    <w:rsid w:val="000F5336"/>
    <w:rsid w:val="001001C3"/>
    <w:rsid w:val="00100CD9"/>
    <w:rsid w:val="00101234"/>
    <w:rsid w:val="00101D7C"/>
    <w:rsid w:val="00102D60"/>
    <w:rsid w:val="001037FF"/>
    <w:rsid w:val="00104E45"/>
    <w:rsid w:val="001146B5"/>
    <w:rsid w:val="00115FE2"/>
    <w:rsid w:val="00117952"/>
    <w:rsid w:val="001220F7"/>
    <w:rsid w:val="001266CB"/>
    <w:rsid w:val="0012685F"/>
    <w:rsid w:val="001269B4"/>
    <w:rsid w:val="0013207C"/>
    <w:rsid w:val="00140168"/>
    <w:rsid w:val="001409EC"/>
    <w:rsid w:val="00140B6B"/>
    <w:rsid w:val="00142FA6"/>
    <w:rsid w:val="00145502"/>
    <w:rsid w:val="00147B03"/>
    <w:rsid w:val="001554AC"/>
    <w:rsid w:val="00155BE9"/>
    <w:rsid w:val="00156629"/>
    <w:rsid w:val="00161E98"/>
    <w:rsid w:val="00163A6E"/>
    <w:rsid w:val="00166D88"/>
    <w:rsid w:val="00170E8F"/>
    <w:rsid w:val="00172177"/>
    <w:rsid w:val="00172A5D"/>
    <w:rsid w:val="00172EB6"/>
    <w:rsid w:val="0017329A"/>
    <w:rsid w:val="001803EC"/>
    <w:rsid w:val="001819D0"/>
    <w:rsid w:val="00181A17"/>
    <w:rsid w:val="00186702"/>
    <w:rsid w:val="00190161"/>
    <w:rsid w:val="00194C9F"/>
    <w:rsid w:val="0019580A"/>
    <w:rsid w:val="00195E56"/>
    <w:rsid w:val="001963B9"/>
    <w:rsid w:val="00197827"/>
    <w:rsid w:val="001A02CF"/>
    <w:rsid w:val="001A23D4"/>
    <w:rsid w:val="001A28E0"/>
    <w:rsid w:val="001A2E6D"/>
    <w:rsid w:val="001A5193"/>
    <w:rsid w:val="001A5319"/>
    <w:rsid w:val="001A5767"/>
    <w:rsid w:val="001A7752"/>
    <w:rsid w:val="001B14A6"/>
    <w:rsid w:val="001C1AE2"/>
    <w:rsid w:val="001C25C6"/>
    <w:rsid w:val="001C6920"/>
    <w:rsid w:val="001C7654"/>
    <w:rsid w:val="001D24DF"/>
    <w:rsid w:val="001D2B8E"/>
    <w:rsid w:val="001D6E07"/>
    <w:rsid w:val="001D7C56"/>
    <w:rsid w:val="001E0ECF"/>
    <w:rsid w:val="001E328F"/>
    <w:rsid w:val="001E4A48"/>
    <w:rsid w:val="001E592E"/>
    <w:rsid w:val="001F11A1"/>
    <w:rsid w:val="001F2C27"/>
    <w:rsid w:val="001F35B5"/>
    <w:rsid w:val="001F36C5"/>
    <w:rsid w:val="001F37F3"/>
    <w:rsid w:val="001F4AEA"/>
    <w:rsid w:val="001F4E57"/>
    <w:rsid w:val="001F6BCD"/>
    <w:rsid w:val="001F6DE1"/>
    <w:rsid w:val="001F70AA"/>
    <w:rsid w:val="00202539"/>
    <w:rsid w:val="002038A7"/>
    <w:rsid w:val="00207666"/>
    <w:rsid w:val="00220C5C"/>
    <w:rsid w:val="002216DB"/>
    <w:rsid w:val="00222229"/>
    <w:rsid w:val="00223EEF"/>
    <w:rsid w:val="00226598"/>
    <w:rsid w:val="002302AA"/>
    <w:rsid w:val="002315F7"/>
    <w:rsid w:val="00231B4E"/>
    <w:rsid w:val="00233E62"/>
    <w:rsid w:val="00240724"/>
    <w:rsid w:val="00241659"/>
    <w:rsid w:val="002436EF"/>
    <w:rsid w:val="00254BB4"/>
    <w:rsid w:val="002567EA"/>
    <w:rsid w:val="00266A87"/>
    <w:rsid w:val="0026762A"/>
    <w:rsid w:val="00267DB2"/>
    <w:rsid w:val="00270B87"/>
    <w:rsid w:val="0027197F"/>
    <w:rsid w:val="00271A71"/>
    <w:rsid w:val="00271AFA"/>
    <w:rsid w:val="00272050"/>
    <w:rsid w:val="00274258"/>
    <w:rsid w:val="00275390"/>
    <w:rsid w:val="0027630F"/>
    <w:rsid w:val="00281A63"/>
    <w:rsid w:val="00281D24"/>
    <w:rsid w:val="00283E74"/>
    <w:rsid w:val="002843A5"/>
    <w:rsid w:val="00284EEE"/>
    <w:rsid w:val="002863BC"/>
    <w:rsid w:val="0029298D"/>
    <w:rsid w:val="002939E5"/>
    <w:rsid w:val="0029590A"/>
    <w:rsid w:val="002968A4"/>
    <w:rsid w:val="00297CA7"/>
    <w:rsid w:val="002A32F7"/>
    <w:rsid w:val="002A74DF"/>
    <w:rsid w:val="002B0581"/>
    <w:rsid w:val="002B2CE5"/>
    <w:rsid w:val="002B5381"/>
    <w:rsid w:val="002B58D3"/>
    <w:rsid w:val="002B5EC8"/>
    <w:rsid w:val="002B7E8A"/>
    <w:rsid w:val="002C02C3"/>
    <w:rsid w:val="002C0D62"/>
    <w:rsid w:val="002C0F19"/>
    <w:rsid w:val="002C271B"/>
    <w:rsid w:val="002C6D7D"/>
    <w:rsid w:val="002D01DF"/>
    <w:rsid w:val="002D05C3"/>
    <w:rsid w:val="002D4D2C"/>
    <w:rsid w:val="002D642D"/>
    <w:rsid w:val="002D7C15"/>
    <w:rsid w:val="002E0E2F"/>
    <w:rsid w:val="002F7205"/>
    <w:rsid w:val="003033CC"/>
    <w:rsid w:val="003046B2"/>
    <w:rsid w:val="003051DC"/>
    <w:rsid w:val="00305492"/>
    <w:rsid w:val="00305B17"/>
    <w:rsid w:val="003073F7"/>
    <w:rsid w:val="00311997"/>
    <w:rsid w:val="00311A2E"/>
    <w:rsid w:val="00311B1D"/>
    <w:rsid w:val="0031400D"/>
    <w:rsid w:val="00314B25"/>
    <w:rsid w:val="0031525C"/>
    <w:rsid w:val="00317C38"/>
    <w:rsid w:val="00320962"/>
    <w:rsid w:val="0032123E"/>
    <w:rsid w:val="00325D09"/>
    <w:rsid w:val="0032635D"/>
    <w:rsid w:val="003333A7"/>
    <w:rsid w:val="00337BDC"/>
    <w:rsid w:val="00337EEF"/>
    <w:rsid w:val="003403C0"/>
    <w:rsid w:val="00343493"/>
    <w:rsid w:val="00343C57"/>
    <w:rsid w:val="00344152"/>
    <w:rsid w:val="0034435E"/>
    <w:rsid w:val="00345DB9"/>
    <w:rsid w:val="00350F2E"/>
    <w:rsid w:val="00351988"/>
    <w:rsid w:val="003534D6"/>
    <w:rsid w:val="00354043"/>
    <w:rsid w:val="003542F4"/>
    <w:rsid w:val="00355206"/>
    <w:rsid w:val="00362B80"/>
    <w:rsid w:val="00363F46"/>
    <w:rsid w:val="003742EC"/>
    <w:rsid w:val="00380E88"/>
    <w:rsid w:val="003811BC"/>
    <w:rsid w:val="00383344"/>
    <w:rsid w:val="00383E89"/>
    <w:rsid w:val="0038418D"/>
    <w:rsid w:val="00386035"/>
    <w:rsid w:val="00387C34"/>
    <w:rsid w:val="00390FED"/>
    <w:rsid w:val="0039345B"/>
    <w:rsid w:val="003934E3"/>
    <w:rsid w:val="003A231D"/>
    <w:rsid w:val="003A4209"/>
    <w:rsid w:val="003A4BDD"/>
    <w:rsid w:val="003A5195"/>
    <w:rsid w:val="003B1B23"/>
    <w:rsid w:val="003B1B4E"/>
    <w:rsid w:val="003B2189"/>
    <w:rsid w:val="003B2B72"/>
    <w:rsid w:val="003B3DCB"/>
    <w:rsid w:val="003B44FE"/>
    <w:rsid w:val="003B593B"/>
    <w:rsid w:val="003C1C4C"/>
    <w:rsid w:val="003C3851"/>
    <w:rsid w:val="003C49A3"/>
    <w:rsid w:val="003C66C3"/>
    <w:rsid w:val="003C69DE"/>
    <w:rsid w:val="003C76F6"/>
    <w:rsid w:val="003E22D7"/>
    <w:rsid w:val="003F1B90"/>
    <w:rsid w:val="003F3744"/>
    <w:rsid w:val="003F3814"/>
    <w:rsid w:val="003F6575"/>
    <w:rsid w:val="003F6777"/>
    <w:rsid w:val="003F6AF6"/>
    <w:rsid w:val="00403E0B"/>
    <w:rsid w:val="00404D6F"/>
    <w:rsid w:val="004064DE"/>
    <w:rsid w:val="00406B5F"/>
    <w:rsid w:val="004110D4"/>
    <w:rsid w:val="00412ED5"/>
    <w:rsid w:val="00413648"/>
    <w:rsid w:val="0041551F"/>
    <w:rsid w:val="0041553D"/>
    <w:rsid w:val="0041618E"/>
    <w:rsid w:val="00416923"/>
    <w:rsid w:val="00416DD5"/>
    <w:rsid w:val="0042070B"/>
    <w:rsid w:val="00422880"/>
    <w:rsid w:val="00423AF9"/>
    <w:rsid w:val="00425936"/>
    <w:rsid w:val="00426D68"/>
    <w:rsid w:val="0042749D"/>
    <w:rsid w:val="004304BA"/>
    <w:rsid w:val="00432BAB"/>
    <w:rsid w:val="00434019"/>
    <w:rsid w:val="0044096C"/>
    <w:rsid w:val="00440B21"/>
    <w:rsid w:val="00446821"/>
    <w:rsid w:val="00447AC0"/>
    <w:rsid w:val="00452247"/>
    <w:rsid w:val="00461B0F"/>
    <w:rsid w:val="00467039"/>
    <w:rsid w:val="00472C95"/>
    <w:rsid w:val="00473121"/>
    <w:rsid w:val="0048199F"/>
    <w:rsid w:val="004856B0"/>
    <w:rsid w:val="00486360"/>
    <w:rsid w:val="00487B28"/>
    <w:rsid w:val="00490880"/>
    <w:rsid w:val="00495D46"/>
    <w:rsid w:val="004A2655"/>
    <w:rsid w:val="004A2E7D"/>
    <w:rsid w:val="004A43AD"/>
    <w:rsid w:val="004A76B3"/>
    <w:rsid w:val="004B0C4A"/>
    <w:rsid w:val="004B2E7A"/>
    <w:rsid w:val="004B4874"/>
    <w:rsid w:val="004B5F52"/>
    <w:rsid w:val="004B67F6"/>
    <w:rsid w:val="004C2B53"/>
    <w:rsid w:val="004D023D"/>
    <w:rsid w:val="004D2D55"/>
    <w:rsid w:val="004D4A35"/>
    <w:rsid w:val="004D5E68"/>
    <w:rsid w:val="004E0EEC"/>
    <w:rsid w:val="004E26C7"/>
    <w:rsid w:val="004E4F39"/>
    <w:rsid w:val="004F22CA"/>
    <w:rsid w:val="004F6DB7"/>
    <w:rsid w:val="00500003"/>
    <w:rsid w:val="005025C1"/>
    <w:rsid w:val="00503490"/>
    <w:rsid w:val="005102A3"/>
    <w:rsid w:val="005108CB"/>
    <w:rsid w:val="005123D8"/>
    <w:rsid w:val="00513776"/>
    <w:rsid w:val="00513811"/>
    <w:rsid w:val="00513D60"/>
    <w:rsid w:val="005140F9"/>
    <w:rsid w:val="0051625B"/>
    <w:rsid w:val="005201B5"/>
    <w:rsid w:val="005237AD"/>
    <w:rsid w:val="00524BBD"/>
    <w:rsid w:val="00530D54"/>
    <w:rsid w:val="00530FE2"/>
    <w:rsid w:val="00532BB4"/>
    <w:rsid w:val="00533BB1"/>
    <w:rsid w:val="00536228"/>
    <w:rsid w:val="00540443"/>
    <w:rsid w:val="00542071"/>
    <w:rsid w:val="005434B8"/>
    <w:rsid w:val="005450F6"/>
    <w:rsid w:val="005506CD"/>
    <w:rsid w:val="00551980"/>
    <w:rsid w:val="00551E20"/>
    <w:rsid w:val="005538F7"/>
    <w:rsid w:val="005554D1"/>
    <w:rsid w:val="0055690D"/>
    <w:rsid w:val="005606E1"/>
    <w:rsid w:val="00562E0E"/>
    <w:rsid w:val="0056355D"/>
    <w:rsid w:val="00563D3B"/>
    <w:rsid w:val="005671C8"/>
    <w:rsid w:val="00567B50"/>
    <w:rsid w:val="00567EBB"/>
    <w:rsid w:val="00572DF4"/>
    <w:rsid w:val="005819EE"/>
    <w:rsid w:val="00582C0D"/>
    <w:rsid w:val="00587FF5"/>
    <w:rsid w:val="0059113B"/>
    <w:rsid w:val="00592676"/>
    <w:rsid w:val="0059393E"/>
    <w:rsid w:val="00594B8F"/>
    <w:rsid w:val="005977E9"/>
    <w:rsid w:val="005A31DA"/>
    <w:rsid w:val="005A418C"/>
    <w:rsid w:val="005A57DE"/>
    <w:rsid w:val="005A68F8"/>
    <w:rsid w:val="005B3E9A"/>
    <w:rsid w:val="005B6576"/>
    <w:rsid w:val="005B7877"/>
    <w:rsid w:val="005C1ABD"/>
    <w:rsid w:val="005C1C18"/>
    <w:rsid w:val="005C1C38"/>
    <w:rsid w:val="005C26C4"/>
    <w:rsid w:val="005C487B"/>
    <w:rsid w:val="005D1753"/>
    <w:rsid w:val="005D3AB0"/>
    <w:rsid w:val="005D5345"/>
    <w:rsid w:val="005E08F2"/>
    <w:rsid w:val="005E1136"/>
    <w:rsid w:val="005E131A"/>
    <w:rsid w:val="005E137C"/>
    <w:rsid w:val="005E3273"/>
    <w:rsid w:val="005E397F"/>
    <w:rsid w:val="005F2C81"/>
    <w:rsid w:val="005F38A8"/>
    <w:rsid w:val="005F3919"/>
    <w:rsid w:val="005F6426"/>
    <w:rsid w:val="005F7352"/>
    <w:rsid w:val="005F7668"/>
    <w:rsid w:val="00603825"/>
    <w:rsid w:val="00606619"/>
    <w:rsid w:val="006121D2"/>
    <w:rsid w:val="00612258"/>
    <w:rsid w:val="006128F6"/>
    <w:rsid w:val="00613033"/>
    <w:rsid w:val="0061442E"/>
    <w:rsid w:val="006163AB"/>
    <w:rsid w:val="00616F81"/>
    <w:rsid w:val="00622E72"/>
    <w:rsid w:val="00623BF6"/>
    <w:rsid w:val="006254CF"/>
    <w:rsid w:val="00631E05"/>
    <w:rsid w:val="00632C27"/>
    <w:rsid w:val="006345F2"/>
    <w:rsid w:val="00636B2D"/>
    <w:rsid w:val="00640C70"/>
    <w:rsid w:val="006417A2"/>
    <w:rsid w:val="00643230"/>
    <w:rsid w:val="00643EA1"/>
    <w:rsid w:val="00644273"/>
    <w:rsid w:val="00647925"/>
    <w:rsid w:val="00653B42"/>
    <w:rsid w:val="00655083"/>
    <w:rsid w:val="00656361"/>
    <w:rsid w:val="0065674E"/>
    <w:rsid w:val="006614E9"/>
    <w:rsid w:val="00661EC2"/>
    <w:rsid w:val="006620E9"/>
    <w:rsid w:val="0066405C"/>
    <w:rsid w:val="00664C90"/>
    <w:rsid w:val="00664CCF"/>
    <w:rsid w:val="006659B4"/>
    <w:rsid w:val="00671CD3"/>
    <w:rsid w:val="00673BFD"/>
    <w:rsid w:val="00677B0F"/>
    <w:rsid w:val="006850FA"/>
    <w:rsid w:val="00687239"/>
    <w:rsid w:val="00690472"/>
    <w:rsid w:val="0069258A"/>
    <w:rsid w:val="00693610"/>
    <w:rsid w:val="006A3301"/>
    <w:rsid w:val="006A4118"/>
    <w:rsid w:val="006B0E1A"/>
    <w:rsid w:val="006B3F95"/>
    <w:rsid w:val="006B61B6"/>
    <w:rsid w:val="006B71C8"/>
    <w:rsid w:val="006C2F65"/>
    <w:rsid w:val="006D0CE6"/>
    <w:rsid w:val="006D187B"/>
    <w:rsid w:val="006D25A4"/>
    <w:rsid w:val="006D61BB"/>
    <w:rsid w:val="006D7974"/>
    <w:rsid w:val="006E0634"/>
    <w:rsid w:val="006E1D15"/>
    <w:rsid w:val="006E3F42"/>
    <w:rsid w:val="006E71D3"/>
    <w:rsid w:val="006F1B4F"/>
    <w:rsid w:val="006F32AE"/>
    <w:rsid w:val="006F4B6B"/>
    <w:rsid w:val="00700022"/>
    <w:rsid w:val="007047B8"/>
    <w:rsid w:val="00705C94"/>
    <w:rsid w:val="0071051B"/>
    <w:rsid w:val="00712461"/>
    <w:rsid w:val="00712464"/>
    <w:rsid w:val="007148CB"/>
    <w:rsid w:val="00716F1D"/>
    <w:rsid w:val="007209B0"/>
    <w:rsid w:val="00721761"/>
    <w:rsid w:val="007225A2"/>
    <w:rsid w:val="00723D3A"/>
    <w:rsid w:val="00724093"/>
    <w:rsid w:val="00724A83"/>
    <w:rsid w:val="00724C8E"/>
    <w:rsid w:val="007262F1"/>
    <w:rsid w:val="007357E2"/>
    <w:rsid w:val="00736C4E"/>
    <w:rsid w:val="0073779D"/>
    <w:rsid w:val="00743816"/>
    <w:rsid w:val="00746635"/>
    <w:rsid w:val="007473DC"/>
    <w:rsid w:val="007500F0"/>
    <w:rsid w:val="007525AF"/>
    <w:rsid w:val="007529EC"/>
    <w:rsid w:val="00754E0C"/>
    <w:rsid w:val="007612E2"/>
    <w:rsid w:val="0076168C"/>
    <w:rsid w:val="00770AC8"/>
    <w:rsid w:val="00774DA9"/>
    <w:rsid w:val="00775B25"/>
    <w:rsid w:val="007800AB"/>
    <w:rsid w:val="00781C96"/>
    <w:rsid w:val="00782D65"/>
    <w:rsid w:val="007842EE"/>
    <w:rsid w:val="0078672B"/>
    <w:rsid w:val="00790DB5"/>
    <w:rsid w:val="00791FE4"/>
    <w:rsid w:val="00792F0E"/>
    <w:rsid w:val="0079686A"/>
    <w:rsid w:val="00796BB4"/>
    <w:rsid w:val="00797212"/>
    <w:rsid w:val="007A049E"/>
    <w:rsid w:val="007A26FC"/>
    <w:rsid w:val="007A2F66"/>
    <w:rsid w:val="007A73FE"/>
    <w:rsid w:val="007B1973"/>
    <w:rsid w:val="007B7182"/>
    <w:rsid w:val="007C5551"/>
    <w:rsid w:val="007C68B0"/>
    <w:rsid w:val="007C7A5B"/>
    <w:rsid w:val="007D054E"/>
    <w:rsid w:val="007D071D"/>
    <w:rsid w:val="007D10BF"/>
    <w:rsid w:val="007D33B5"/>
    <w:rsid w:val="007D3E0B"/>
    <w:rsid w:val="007D469E"/>
    <w:rsid w:val="007D4A31"/>
    <w:rsid w:val="007E1509"/>
    <w:rsid w:val="007E4E0C"/>
    <w:rsid w:val="007E4F10"/>
    <w:rsid w:val="007E5784"/>
    <w:rsid w:val="007F4278"/>
    <w:rsid w:val="007F4597"/>
    <w:rsid w:val="007F5848"/>
    <w:rsid w:val="008111B5"/>
    <w:rsid w:val="00812135"/>
    <w:rsid w:val="00812C03"/>
    <w:rsid w:val="0081407C"/>
    <w:rsid w:val="008150E0"/>
    <w:rsid w:val="00817C67"/>
    <w:rsid w:val="008206F9"/>
    <w:rsid w:val="008254CB"/>
    <w:rsid w:val="00831144"/>
    <w:rsid w:val="008313CE"/>
    <w:rsid w:val="008345BE"/>
    <w:rsid w:val="00834EC9"/>
    <w:rsid w:val="00836DD2"/>
    <w:rsid w:val="008413D9"/>
    <w:rsid w:val="00842E10"/>
    <w:rsid w:val="008463C7"/>
    <w:rsid w:val="0085112F"/>
    <w:rsid w:val="008526E8"/>
    <w:rsid w:val="00854986"/>
    <w:rsid w:val="00860839"/>
    <w:rsid w:val="0086242A"/>
    <w:rsid w:val="00867FAB"/>
    <w:rsid w:val="008719F1"/>
    <w:rsid w:val="008747FA"/>
    <w:rsid w:val="00874A97"/>
    <w:rsid w:val="00874DD7"/>
    <w:rsid w:val="008818C1"/>
    <w:rsid w:val="00884B70"/>
    <w:rsid w:val="00884EF6"/>
    <w:rsid w:val="00885EF9"/>
    <w:rsid w:val="008868AB"/>
    <w:rsid w:val="008910F6"/>
    <w:rsid w:val="008928E6"/>
    <w:rsid w:val="00893F35"/>
    <w:rsid w:val="008964A2"/>
    <w:rsid w:val="008A4F01"/>
    <w:rsid w:val="008A737C"/>
    <w:rsid w:val="008B0F01"/>
    <w:rsid w:val="008B4BFE"/>
    <w:rsid w:val="008B5284"/>
    <w:rsid w:val="008B6592"/>
    <w:rsid w:val="008C039C"/>
    <w:rsid w:val="008C5490"/>
    <w:rsid w:val="008C7CCE"/>
    <w:rsid w:val="008D2CEA"/>
    <w:rsid w:val="008D44D1"/>
    <w:rsid w:val="008D4A51"/>
    <w:rsid w:val="008D5C5A"/>
    <w:rsid w:val="008D61BA"/>
    <w:rsid w:val="008D63C8"/>
    <w:rsid w:val="008E31E8"/>
    <w:rsid w:val="008E3465"/>
    <w:rsid w:val="008E369B"/>
    <w:rsid w:val="008E3A08"/>
    <w:rsid w:val="008E50C1"/>
    <w:rsid w:val="008E5ED0"/>
    <w:rsid w:val="008E67CF"/>
    <w:rsid w:val="008F5566"/>
    <w:rsid w:val="008F5C94"/>
    <w:rsid w:val="008F5CE5"/>
    <w:rsid w:val="008F5D95"/>
    <w:rsid w:val="008F7163"/>
    <w:rsid w:val="008F7660"/>
    <w:rsid w:val="00901BF1"/>
    <w:rsid w:val="00906ECE"/>
    <w:rsid w:val="00907E19"/>
    <w:rsid w:val="0091134D"/>
    <w:rsid w:val="00911D43"/>
    <w:rsid w:val="00912669"/>
    <w:rsid w:val="00914268"/>
    <w:rsid w:val="009171BD"/>
    <w:rsid w:val="00921E03"/>
    <w:rsid w:val="009246C5"/>
    <w:rsid w:val="00924C79"/>
    <w:rsid w:val="00925BF7"/>
    <w:rsid w:val="00927113"/>
    <w:rsid w:val="00932CAE"/>
    <w:rsid w:val="0093732D"/>
    <w:rsid w:val="00940D71"/>
    <w:rsid w:val="00941161"/>
    <w:rsid w:val="009449E1"/>
    <w:rsid w:val="00947349"/>
    <w:rsid w:val="009478DF"/>
    <w:rsid w:val="009526BF"/>
    <w:rsid w:val="00952C42"/>
    <w:rsid w:val="00953303"/>
    <w:rsid w:val="0095424A"/>
    <w:rsid w:val="00954C25"/>
    <w:rsid w:val="00956F3B"/>
    <w:rsid w:val="009571A2"/>
    <w:rsid w:val="00957B84"/>
    <w:rsid w:val="0096268A"/>
    <w:rsid w:val="009654BF"/>
    <w:rsid w:val="00966772"/>
    <w:rsid w:val="00967065"/>
    <w:rsid w:val="00971C82"/>
    <w:rsid w:val="00973287"/>
    <w:rsid w:val="00974776"/>
    <w:rsid w:val="00974F3D"/>
    <w:rsid w:val="00980C8F"/>
    <w:rsid w:val="00980EE3"/>
    <w:rsid w:val="00981169"/>
    <w:rsid w:val="00981D52"/>
    <w:rsid w:val="00981FA4"/>
    <w:rsid w:val="00982502"/>
    <w:rsid w:val="0098760B"/>
    <w:rsid w:val="00987E9C"/>
    <w:rsid w:val="00993D89"/>
    <w:rsid w:val="009947EF"/>
    <w:rsid w:val="00997BEF"/>
    <w:rsid w:val="009A10C4"/>
    <w:rsid w:val="009A1A29"/>
    <w:rsid w:val="009A2BE2"/>
    <w:rsid w:val="009A34F8"/>
    <w:rsid w:val="009A3D6A"/>
    <w:rsid w:val="009A5378"/>
    <w:rsid w:val="009A597C"/>
    <w:rsid w:val="009A7B65"/>
    <w:rsid w:val="009B2C2C"/>
    <w:rsid w:val="009B3AA8"/>
    <w:rsid w:val="009B457A"/>
    <w:rsid w:val="009B5499"/>
    <w:rsid w:val="009B6476"/>
    <w:rsid w:val="009B6650"/>
    <w:rsid w:val="009C3EAB"/>
    <w:rsid w:val="009C67BC"/>
    <w:rsid w:val="009C7488"/>
    <w:rsid w:val="009D47A7"/>
    <w:rsid w:val="009D546E"/>
    <w:rsid w:val="009D5BA2"/>
    <w:rsid w:val="009E0B73"/>
    <w:rsid w:val="009E2B4E"/>
    <w:rsid w:val="009E5B52"/>
    <w:rsid w:val="009E5C0D"/>
    <w:rsid w:val="009F029F"/>
    <w:rsid w:val="009F4118"/>
    <w:rsid w:val="009F541A"/>
    <w:rsid w:val="009F5FF9"/>
    <w:rsid w:val="009F7915"/>
    <w:rsid w:val="00A02E67"/>
    <w:rsid w:val="00A118E9"/>
    <w:rsid w:val="00A13BBE"/>
    <w:rsid w:val="00A1571D"/>
    <w:rsid w:val="00A2406A"/>
    <w:rsid w:val="00A24AE1"/>
    <w:rsid w:val="00A25AA8"/>
    <w:rsid w:val="00A27514"/>
    <w:rsid w:val="00A300FB"/>
    <w:rsid w:val="00A30FCB"/>
    <w:rsid w:val="00A313EC"/>
    <w:rsid w:val="00A3475F"/>
    <w:rsid w:val="00A369C4"/>
    <w:rsid w:val="00A375C1"/>
    <w:rsid w:val="00A4152A"/>
    <w:rsid w:val="00A42117"/>
    <w:rsid w:val="00A4434C"/>
    <w:rsid w:val="00A45658"/>
    <w:rsid w:val="00A45AFC"/>
    <w:rsid w:val="00A50D03"/>
    <w:rsid w:val="00A51550"/>
    <w:rsid w:val="00A52DB4"/>
    <w:rsid w:val="00A552BC"/>
    <w:rsid w:val="00A55B0C"/>
    <w:rsid w:val="00A56EC1"/>
    <w:rsid w:val="00A57E19"/>
    <w:rsid w:val="00A61C0E"/>
    <w:rsid w:val="00A629CD"/>
    <w:rsid w:val="00A642CA"/>
    <w:rsid w:val="00A65773"/>
    <w:rsid w:val="00A65CDD"/>
    <w:rsid w:val="00A70FAE"/>
    <w:rsid w:val="00A74A4F"/>
    <w:rsid w:val="00A77E32"/>
    <w:rsid w:val="00A806D6"/>
    <w:rsid w:val="00A81FA5"/>
    <w:rsid w:val="00A9011C"/>
    <w:rsid w:val="00A94ED2"/>
    <w:rsid w:val="00AA0ACD"/>
    <w:rsid w:val="00AA38AD"/>
    <w:rsid w:val="00AA3A61"/>
    <w:rsid w:val="00AA4170"/>
    <w:rsid w:val="00AA628D"/>
    <w:rsid w:val="00AA6D47"/>
    <w:rsid w:val="00AA7B1A"/>
    <w:rsid w:val="00AB0054"/>
    <w:rsid w:val="00AB1736"/>
    <w:rsid w:val="00AB44E5"/>
    <w:rsid w:val="00AB5D84"/>
    <w:rsid w:val="00AB7E3B"/>
    <w:rsid w:val="00AC0B53"/>
    <w:rsid w:val="00AC5083"/>
    <w:rsid w:val="00AC59A9"/>
    <w:rsid w:val="00AC72E2"/>
    <w:rsid w:val="00AD01FE"/>
    <w:rsid w:val="00AD42B7"/>
    <w:rsid w:val="00AD70D8"/>
    <w:rsid w:val="00AD7907"/>
    <w:rsid w:val="00AD7FF0"/>
    <w:rsid w:val="00AE433A"/>
    <w:rsid w:val="00AE5754"/>
    <w:rsid w:val="00AE7562"/>
    <w:rsid w:val="00AF1DE2"/>
    <w:rsid w:val="00AF3362"/>
    <w:rsid w:val="00AF4604"/>
    <w:rsid w:val="00AF6EB1"/>
    <w:rsid w:val="00AF6FE1"/>
    <w:rsid w:val="00B0172A"/>
    <w:rsid w:val="00B0198C"/>
    <w:rsid w:val="00B06089"/>
    <w:rsid w:val="00B110E9"/>
    <w:rsid w:val="00B1144A"/>
    <w:rsid w:val="00B11842"/>
    <w:rsid w:val="00B121CC"/>
    <w:rsid w:val="00B140A5"/>
    <w:rsid w:val="00B14881"/>
    <w:rsid w:val="00B14C09"/>
    <w:rsid w:val="00B15E7C"/>
    <w:rsid w:val="00B17FC1"/>
    <w:rsid w:val="00B23325"/>
    <w:rsid w:val="00B24D78"/>
    <w:rsid w:val="00B258BD"/>
    <w:rsid w:val="00B2758C"/>
    <w:rsid w:val="00B30A87"/>
    <w:rsid w:val="00B30D81"/>
    <w:rsid w:val="00B31253"/>
    <w:rsid w:val="00B31A21"/>
    <w:rsid w:val="00B435FD"/>
    <w:rsid w:val="00B43982"/>
    <w:rsid w:val="00B456D4"/>
    <w:rsid w:val="00B46077"/>
    <w:rsid w:val="00B543BD"/>
    <w:rsid w:val="00B569F1"/>
    <w:rsid w:val="00B57AB0"/>
    <w:rsid w:val="00B617A7"/>
    <w:rsid w:val="00B61D06"/>
    <w:rsid w:val="00B62C40"/>
    <w:rsid w:val="00B649A7"/>
    <w:rsid w:val="00B65B4A"/>
    <w:rsid w:val="00B66BDB"/>
    <w:rsid w:val="00B671FA"/>
    <w:rsid w:val="00B67274"/>
    <w:rsid w:val="00B736A8"/>
    <w:rsid w:val="00B767B9"/>
    <w:rsid w:val="00B80CE0"/>
    <w:rsid w:val="00B80E1A"/>
    <w:rsid w:val="00B845AC"/>
    <w:rsid w:val="00B8659F"/>
    <w:rsid w:val="00B912DB"/>
    <w:rsid w:val="00B91F05"/>
    <w:rsid w:val="00B946C4"/>
    <w:rsid w:val="00B949A5"/>
    <w:rsid w:val="00B959D1"/>
    <w:rsid w:val="00B95FB8"/>
    <w:rsid w:val="00B96AAC"/>
    <w:rsid w:val="00B96FFD"/>
    <w:rsid w:val="00BA252E"/>
    <w:rsid w:val="00BA664E"/>
    <w:rsid w:val="00BA74E7"/>
    <w:rsid w:val="00BB0407"/>
    <w:rsid w:val="00BB118D"/>
    <w:rsid w:val="00BB2B5F"/>
    <w:rsid w:val="00BB2E62"/>
    <w:rsid w:val="00BB4D15"/>
    <w:rsid w:val="00BC0BB2"/>
    <w:rsid w:val="00BC331D"/>
    <w:rsid w:val="00BC34A9"/>
    <w:rsid w:val="00BC5748"/>
    <w:rsid w:val="00BD38C1"/>
    <w:rsid w:val="00BD759A"/>
    <w:rsid w:val="00BE17D5"/>
    <w:rsid w:val="00BE6DCD"/>
    <w:rsid w:val="00BE7F44"/>
    <w:rsid w:val="00BF0BA0"/>
    <w:rsid w:val="00BF3B06"/>
    <w:rsid w:val="00BF481A"/>
    <w:rsid w:val="00BF4B7C"/>
    <w:rsid w:val="00BF6D91"/>
    <w:rsid w:val="00C0410F"/>
    <w:rsid w:val="00C044AA"/>
    <w:rsid w:val="00C056E2"/>
    <w:rsid w:val="00C05EC4"/>
    <w:rsid w:val="00C141A4"/>
    <w:rsid w:val="00C178BC"/>
    <w:rsid w:val="00C2147F"/>
    <w:rsid w:val="00C31614"/>
    <w:rsid w:val="00C32B47"/>
    <w:rsid w:val="00C36C98"/>
    <w:rsid w:val="00C405F8"/>
    <w:rsid w:val="00C45315"/>
    <w:rsid w:val="00C46330"/>
    <w:rsid w:val="00C50BAB"/>
    <w:rsid w:val="00C540F6"/>
    <w:rsid w:val="00C55AEF"/>
    <w:rsid w:val="00C56976"/>
    <w:rsid w:val="00C64823"/>
    <w:rsid w:val="00C66A16"/>
    <w:rsid w:val="00C67ACB"/>
    <w:rsid w:val="00C7238B"/>
    <w:rsid w:val="00C72CBA"/>
    <w:rsid w:val="00C747E2"/>
    <w:rsid w:val="00C75787"/>
    <w:rsid w:val="00C75AA0"/>
    <w:rsid w:val="00C81CD6"/>
    <w:rsid w:val="00C822B0"/>
    <w:rsid w:val="00C9007F"/>
    <w:rsid w:val="00C908D9"/>
    <w:rsid w:val="00C9230F"/>
    <w:rsid w:val="00C975A8"/>
    <w:rsid w:val="00CA130B"/>
    <w:rsid w:val="00CA268A"/>
    <w:rsid w:val="00CA64E7"/>
    <w:rsid w:val="00CA7DA6"/>
    <w:rsid w:val="00CB2897"/>
    <w:rsid w:val="00CC0513"/>
    <w:rsid w:val="00CC0B1D"/>
    <w:rsid w:val="00CC224C"/>
    <w:rsid w:val="00CD0845"/>
    <w:rsid w:val="00CD1010"/>
    <w:rsid w:val="00CD34C2"/>
    <w:rsid w:val="00CD4E8F"/>
    <w:rsid w:val="00CD576D"/>
    <w:rsid w:val="00CE179C"/>
    <w:rsid w:val="00CE1B25"/>
    <w:rsid w:val="00CE5833"/>
    <w:rsid w:val="00CE6F2F"/>
    <w:rsid w:val="00CE7867"/>
    <w:rsid w:val="00CF0790"/>
    <w:rsid w:val="00CF2663"/>
    <w:rsid w:val="00D016D8"/>
    <w:rsid w:val="00D053F8"/>
    <w:rsid w:val="00D058D9"/>
    <w:rsid w:val="00D119E8"/>
    <w:rsid w:val="00D127DB"/>
    <w:rsid w:val="00D14BE7"/>
    <w:rsid w:val="00D15B62"/>
    <w:rsid w:val="00D15E6D"/>
    <w:rsid w:val="00D16879"/>
    <w:rsid w:val="00D2248C"/>
    <w:rsid w:val="00D22684"/>
    <w:rsid w:val="00D25FA5"/>
    <w:rsid w:val="00D306E6"/>
    <w:rsid w:val="00D3078E"/>
    <w:rsid w:val="00D312DA"/>
    <w:rsid w:val="00D31E65"/>
    <w:rsid w:val="00D33D79"/>
    <w:rsid w:val="00D3671C"/>
    <w:rsid w:val="00D3695F"/>
    <w:rsid w:val="00D406E8"/>
    <w:rsid w:val="00D40DEF"/>
    <w:rsid w:val="00D41204"/>
    <w:rsid w:val="00D423E5"/>
    <w:rsid w:val="00D43D9F"/>
    <w:rsid w:val="00D5000F"/>
    <w:rsid w:val="00D505A6"/>
    <w:rsid w:val="00D53573"/>
    <w:rsid w:val="00D53735"/>
    <w:rsid w:val="00D56AAA"/>
    <w:rsid w:val="00D57E91"/>
    <w:rsid w:val="00D600E9"/>
    <w:rsid w:val="00D60352"/>
    <w:rsid w:val="00D63B95"/>
    <w:rsid w:val="00D6491D"/>
    <w:rsid w:val="00D65A64"/>
    <w:rsid w:val="00D7233A"/>
    <w:rsid w:val="00D73039"/>
    <w:rsid w:val="00D732A2"/>
    <w:rsid w:val="00D800C7"/>
    <w:rsid w:val="00D81762"/>
    <w:rsid w:val="00D82DA1"/>
    <w:rsid w:val="00D84A08"/>
    <w:rsid w:val="00D84F2E"/>
    <w:rsid w:val="00D86501"/>
    <w:rsid w:val="00D95FEE"/>
    <w:rsid w:val="00DA14F5"/>
    <w:rsid w:val="00DA26C2"/>
    <w:rsid w:val="00DB1A1C"/>
    <w:rsid w:val="00DB5D42"/>
    <w:rsid w:val="00DD0642"/>
    <w:rsid w:val="00DD139E"/>
    <w:rsid w:val="00DD2614"/>
    <w:rsid w:val="00DD26FC"/>
    <w:rsid w:val="00DD607F"/>
    <w:rsid w:val="00DD6840"/>
    <w:rsid w:val="00DD7FC3"/>
    <w:rsid w:val="00DE6341"/>
    <w:rsid w:val="00DE6543"/>
    <w:rsid w:val="00DE69C1"/>
    <w:rsid w:val="00DE7065"/>
    <w:rsid w:val="00DE75EC"/>
    <w:rsid w:val="00DF3C7A"/>
    <w:rsid w:val="00DF53DA"/>
    <w:rsid w:val="00DF5955"/>
    <w:rsid w:val="00E01A9F"/>
    <w:rsid w:val="00E1204F"/>
    <w:rsid w:val="00E127B9"/>
    <w:rsid w:val="00E12F01"/>
    <w:rsid w:val="00E16667"/>
    <w:rsid w:val="00E17B4C"/>
    <w:rsid w:val="00E20262"/>
    <w:rsid w:val="00E20CFE"/>
    <w:rsid w:val="00E214F3"/>
    <w:rsid w:val="00E245F8"/>
    <w:rsid w:val="00E25B7B"/>
    <w:rsid w:val="00E26FDE"/>
    <w:rsid w:val="00E3121D"/>
    <w:rsid w:val="00E32172"/>
    <w:rsid w:val="00E33F45"/>
    <w:rsid w:val="00E34C4D"/>
    <w:rsid w:val="00E36E2A"/>
    <w:rsid w:val="00E41E6D"/>
    <w:rsid w:val="00E41FB2"/>
    <w:rsid w:val="00E4527E"/>
    <w:rsid w:val="00E510FD"/>
    <w:rsid w:val="00E568E7"/>
    <w:rsid w:val="00E57DA4"/>
    <w:rsid w:val="00E6090E"/>
    <w:rsid w:val="00E6390C"/>
    <w:rsid w:val="00E72B86"/>
    <w:rsid w:val="00E736BE"/>
    <w:rsid w:val="00E7436B"/>
    <w:rsid w:val="00E942E6"/>
    <w:rsid w:val="00E95B6E"/>
    <w:rsid w:val="00EA12A1"/>
    <w:rsid w:val="00EA6D5C"/>
    <w:rsid w:val="00EB0BF8"/>
    <w:rsid w:val="00EB4B7F"/>
    <w:rsid w:val="00EC4107"/>
    <w:rsid w:val="00ED0365"/>
    <w:rsid w:val="00ED5824"/>
    <w:rsid w:val="00EE5B75"/>
    <w:rsid w:val="00EE6B02"/>
    <w:rsid w:val="00EF23F9"/>
    <w:rsid w:val="00EF356A"/>
    <w:rsid w:val="00F056C1"/>
    <w:rsid w:val="00F0692F"/>
    <w:rsid w:val="00F079F0"/>
    <w:rsid w:val="00F07B56"/>
    <w:rsid w:val="00F12115"/>
    <w:rsid w:val="00F1479C"/>
    <w:rsid w:val="00F14923"/>
    <w:rsid w:val="00F15951"/>
    <w:rsid w:val="00F15DCC"/>
    <w:rsid w:val="00F205EB"/>
    <w:rsid w:val="00F20A50"/>
    <w:rsid w:val="00F21DD9"/>
    <w:rsid w:val="00F2612A"/>
    <w:rsid w:val="00F278B1"/>
    <w:rsid w:val="00F3207C"/>
    <w:rsid w:val="00F32FB6"/>
    <w:rsid w:val="00F41BB9"/>
    <w:rsid w:val="00F4247C"/>
    <w:rsid w:val="00F46797"/>
    <w:rsid w:val="00F50AA0"/>
    <w:rsid w:val="00F51EF3"/>
    <w:rsid w:val="00F562FD"/>
    <w:rsid w:val="00F5797D"/>
    <w:rsid w:val="00F601E8"/>
    <w:rsid w:val="00F77063"/>
    <w:rsid w:val="00F82995"/>
    <w:rsid w:val="00F839AF"/>
    <w:rsid w:val="00F83AB8"/>
    <w:rsid w:val="00F85425"/>
    <w:rsid w:val="00F94EAA"/>
    <w:rsid w:val="00F957DF"/>
    <w:rsid w:val="00F9716F"/>
    <w:rsid w:val="00FA0808"/>
    <w:rsid w:val="00FA32E1"/>
    <w:rsid w:val="00FA5A26"/>
    <w:rsid w:val="00FA5E2C"/>
    <w:rsid w:val="00FA6574"/>
    <w:rsid w:val="00FA68EB"/>
    <w:rsid w:val="00FA7BD1"/>
    <w:rsid w:val="00FB2225"/>
    <w:rsid w:val="00FB4A73"/>
    <w:rsid w:val="00FB7C1A"/>
    <w:rsid w:val="00FC5931"/>
    <w:rsid w:val="00FC6133"/>
    <w:rsid w:val="00FC6E00"/>
    <w:rsid w:val="00FD34F6"/>
    <w:rsid w:val="00FD5E48"/>
    <w:rsid w:val="00FE0A89"/>
    <w:rsid w:val="00FE48E4"/>
    <w:rsid w:val="00FE7697"/>
    <w:rsid w:val="00FF28C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57227"/>
  <w15:docId w15:val="{4167A685-343A-45FF-83FE-17AFC7B1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5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qFormat="1"/>
    <w:lsdException w:name="List Number" w:semiHidden="1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qFormat="1"/>
    <w:lsdException w:name="List Bullet 3" w:semiHidden="1" w:uiPriority="9" w:qFormat="1"/>
    <w:lsdException w:name="List Bullet 4" w:semiHidden="1" w:unhideWhenUsed="1"/>
    <w:lsdException w:name="List Bullet 5" w:semiHidden="1" w:unhideWhenUsed="1"/>
    <w:lsdException w:name="List Number 2" w:semiHidden="1" w:uiPriority="11" w:qFormat="1"/>
    <w:lsdException w:name="List Number 3" w:semiHidden="1" w:uiPriority="12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4" w:qFormat="1"/>
    <w:lsdException w:name="FollowedHyperlink" w:semiHidden="1" w:uiPriority="25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1659"/>
    <w:pPr>
      <w:spacing w:line="240" w:lineRule="atLeast"/>
    </w:pPr>
    <w:rPr>
      <w:kern w:val="18"/>
      <w:sz w:val="22"/>
      <w:lang w:val="en-US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F07B56"/>
    <w:pPr>
      <w:keepNext/>
      <w:keepLines/>
      <w:numPr>
        <w:numId w:val="20"/>
      </w:numPr>
      <w:spacing w:before="480" w:after="240" w:line="54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974776"/>
    <w:pPr>
      <w:keepNext/>
      <w:keepLines/>
      <w:spacing w:before="240" w:after="120" w:line="420" w:lineRule="atLeast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4006A"/>
    <w:pPr>
      <w:keepNext/>
      <w:keepLines/>
      <w:spacing w:before="120" w:after="120" w:line="360" w:lineRule="atLeast"/>
      <w:outlineLvl w:val="2"/>
    </w:pPr>
    <w:rPr>
      <w:rFonts w:asciiTheme="majorHAnsi" w:eastAsiaTheme="majorEastAsia" w:hAnsiTheme="majorHAnsi" w:cstheme="majorBidi"/>
      <w:b/>
      <w:bCs/>
      <w:color w:val="00B5E2" w:themeColor="accent1"/>
      <w:sz w:val="30"/>
    </w:rPr>
  </w:style>
  <w:style w:type="paragraph" w:styleId="Heading4">
    <w:name w:val="heading 4"/>
    <w:basedOn w:val="Normal"/>
    <w:next w:val="BodyText"/>
    <w:link w:val="Heading4Char"/>
    <w:uiPriority w:val="5"/>
    <w:qFormat/>
    <w:rsid w:val="00467039"/>
    <w:pPr>
      <w:keepNext/>
      <w:keepLines/>
      <w:spacing w:before="180" w:after="60" w:line="300" w:lineRule="atLeas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04006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color w:val="00B5E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F3C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F3C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F3C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F3C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07B56"/>
    <w:rPr>
      <w:rFonts w:asciiTheme="majorHAnsi" w:eastAsiaTheme="majorEastAsia" w:hAnsiTheme="majorHAnsi" w:cstheme="majorBidi"/>
      <w:b/>
      <w:bCs/>
      <w:kern w:val="18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74776"/>
    <w:rPr>
      <w:rFonts w:eastAsiaTheme="majorEastAsia" w:cstheme="majorBidi"/>
      <w:bCs/>
      <w:kern w:val="18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04006A"/>
    <w:rPr>
      <w:rFonts w:asciiTheme="majorHAnsi" w:eastAsiaTheme="majorEastAsia" w:hAnsiTheme="majorHAnsi" w:cstheme="majorBidi"/>
      <w:b/>
      <w:bCs/>
      <w:color w:val="00B5E2" w:themeColor="accent1"/>
      <w:sz w:val="30"/>
    </w:rPr>
  </w:style>
  <w:style w:type="paragraph" w:styleId="ListNumber">
    <w:name w:val="List Number"/>
    <w:basedOn w:val="Normal"/>
    <w:uiPriority w:val="10"/>
    <w:qFormat/>
    <w:rsid w:val="001E592E"/>
    <w:pPr>
      <w:numPr>
        <w:numId w:val="14"/>
      </w:numPr>
      <w:spacing w:after="120"/>
    </w:pPr>
  </w:style>
  <w:style w:type="paragraph" w:styleId="ListNumber2">
    <w:name w:val="List Number 2"/>
    <w:basedOn w:val="Normal"/>
    <w:uiPriority w:val="11"/>
    <w:qFormat/>
    <w:rsid w:val="001E592E"/>
    <w:pPr>
      <w:numPr>
        <w:ilvl w:val="1"/>
        <w:numId w:val="14"/>
      </w:numPr>
      <w:spacing w:after="120"/>
    </w:pPr>
  </w:style>
  <w:style w:type="paragraph" w:styleId="ListNumber3">
    <w:name w:val="List Number 3"/>
    <w:basedOn w:val="Normal"/>
    <w:uiPriority w:val="12"/>
    <w:qFormat/>
    <w:rsid w:val="001E592E"/>
    <w:pPr>
      <w:numPr>
        <w:ilvl w:val="2"/>
        <w:numId w:val="14"/>
      </w:numPr>
      <w:spacing w:after="120"/>
    </w:pPr>
  </w:style>
  <w:style w:type="paragraph" w:styleId="ListBullet">
    <w:name w:val="List Bullet"/>
    <w:basedOn w:val="Normal"/>
    <w:uiPriority w:val="7"/>
    <w:qFormat/>
    <w:rsid w:val="001E592E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8"/>
    <w:qFormat/>
    <w:rsid w:val="001E592E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"/>
    <w:qFormat/>
    <w:rsid w:val="001E592E"/>
    <w:pPr>
      <w:numPr>
        <w:ilvl w:val="2"/>
        <w:numId w:val="1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0C4A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B0C4A"/>
    <w:rPr>
      <w:kern w:val="18"/>
      <w:sz w:val="16"/>
    </w:rPr>
  </w:style>
  <w:style w:type="paragraph" w:styleId="Footer">
    <w:name w:val="footer"/>
    <w:basedOn w:val="Normal"/>
    <w:link w:val="FooterChar"/>
    <w:uiPriority w:val="99"/>
    <w:unhideWhenUsed/>
    <w:rsid w:val="004B0C4A"/>
    <w:pPr>
      <w:tabs>
        <w:tab w:val="center" w:pos="4513"/>
        <w:tab w:val="right" w:pos="9026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B0C4A"/>
    <w:rPr>
      <w:kern w:val="18"/>
      <w:sz w:val="14"/>
    </w:rPr>
  </w:style>
  <w:style w:type="table" w:styleId="TableGrid">
    <w:name w:val="Table Grid"/>
    <w:basedOn w:val="TableNormal"/>
    <w:uiPriority w:val="59"/>
    <w:unhideWhenUsed/>
    <w:rsid w:val="0004006A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</w:rPr>
    </w:tblStylePr>
  </w:style>
  <w:style w:type="paragraph" w:customStyle="1" w:styleId="Addressblock">
    <w:name w:val="Address block"/>
    <w:basedOn w:val="Header"/>
    <w:unhideWhenUsed/>
    <w:rsid w:val="00791FE4"/>
    <w:rPr>
      <w:noProof/>
    </w:rPr>
  </w:style>
  <w:style w:type="paragraph" w:styleId="BodyText">
    <w:name w:val="Body Text"/>
    <w:basedOn w:val="Normal"/>
    <w:link w:val="BodyTextChar"/>
    <w:qFormat/>
    <w:rsid w:val="000400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06A"/>
  </w:style>
  <w:style w:type="paragraph" w:customStyle="1" w:styleId="HeaderTitle">
    <w:name w:val="HeaderTitle"/>
    <w:basedOn w:val="Addressblock"/>
    <w:next w:val="Addressblock"/>
    <w:unhideWhenUsed/>
    <w:rsid w:val="00BC0BB2"/>
    <w:rPr>
      <w:b/>
    </w:rPr>
  </w:style>
  <w:style w:type="paragraph" w:customStyle="1" w:styleId="ccenc">
    <w:name w:val="cc/enc"/>
    <w:basedOn w:val="Normal"/>
    <w:semiHidden/>
    <w:unhideWhenUsed/>
    <w:rsid w:val="001A5319"/>
    <w:pPr>
      <w:tabs>
        <w:tab w:val="left" w:pos="1418"/>
      </w:tabs>
      <w:spacing w:before="240"/>
      <w:ind w:left="1418" w:hanging="1418"/>
    </w:pPr>
    <w:rPr>
      <w:sz w:val="14"/>
      <w:szCs w:val="14"/>
    </w:rPr>
  </w:style>
  <w:style w:type="character" w:styleId="Hyperlink">
    <w:name w:val="Hyperlink"/>
    <w:basedOn w:val="DefaultParagraphFont"/>
    <w:uiPriority w:val="24"/>
    <w:qFormat/>
    <w:rsid w:val="0004006A"/>
    <w:rPr>
      <w:color w:val="00B5E2" w:themeColor="accent1"/>
      <w:u w:val="single"/>
    </w:rPr>
  </w:style>
  <w:style w:type="numbering" w:customStyle="1" w:styleId="AECOMAppendix">
    <w:name w:val="AECOM Appendix"/>
    <w:uiPriority w:val="99"/>
    <w:semiHidden/>
    <w:unhideWhenUsed/>
    <w:rsid w:val="0004006A"/>
    <w:pPr>
      <w:numPr>
        <w:numId w:val="5"/>
      </w:numPr>
    </w:pPr>
  </w:style>
  <w:style w:type="numbering" w:customStyle="1" w:styleId="AECOMNumbering">
    <w:name w:val="AECOM Numbering"/>
    <w:basedOn w:val="NoList"/>
    <w:uiPriority w:val="99"/>
    <w:semiHidden/>
    <w:unhideWhenUsed/>
    <w:rsid w:val="0004006A"/>
    <w:pPr>
      <w:numPr>
        <w:numId w:val="6"/>
      </w:numPr>
    </w:pPr>
  </w:style>
  <w:style w:type="table" w:customStyle="1" w:styleId="AECOMtable">
    <w:name w:val="AECOM table"/>
    <w:basedOn w:val="TableNormal"/>
    <w:uiPriority w:val="99"/>
    <w:semiHidden/>
    <w:unhideWhenUsed/>
    <w:rsid w:val="00E6090E"/>
    <w:rPr>
      <w:sz w:val="16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Theme="majorHAnsi" w:hAnsiTheme="majorHAnsi"/>
        <w:b/>
        <w:color w:val="auto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ECOMBullets">
    <w:name w:val="AECOM_Bullets"/>
    <w:basedOn w:val="NoList"/>
    <w:uiPriority w:val="99"/>
    <w:semiHidden/>
    <w:unhideWhenUsed/>
    <w:rsid w:val="00AF6FE1"/>
    <w:pPr>
      <w:numPr>
        <w:numId w:val="7"/>
      </w:numPr>
    </w:pPr>
  </w:style>
  <w:style w:type="numbering" w:customStyle="1" w:styleId="AECOMList">
    <w:name w:val="AECOM_List"/>
    <w:basedOn w:val="NoList"/>
    <w:uiPriority w:val="99"/>
    <w:semiHidden/>
    <w:unhideWhenUsed/>
    <w:rsid w:val="0004006A"/>
    <w:pPr>
      <w:numPr>
        <w:numId w:val="8"/>
      </w:numPr>
    </w:pPr>
  </w:style>
  <w:style w:type="paragraph" w:customStyle="1" w:styleId="Appendix">
    <w:name w:val="Appendix"/>
    <w:basedOn w:val="Heading1"/>
    <w:next w:val="BodyText"/>
    <w:uiPriority w:val="6"/>
    <w:qFormat/>
    <w:rsid w:val="0004006A"/>
    <w:pPr>
      <w:pageBreakBefore/>
      <w:numPr>
        <w:numId w:val="19"/>
      </w:numPr>
    </w:pPr>
  </w:style>
  <w:style w:type="paragraph" w:styleId="Caption">
    <w:name w:val="caption"/>
    <w:basedOn w:val="Normal"/>
    <w:next w:val="BodyText"/>
    <w:uiPriority w:val="22"/>
    <w:qFormat/>
    <w:rsid w:val="0004006A"/>
    <w:pPr>
      <w:spacing w:after="120"/>
    </w:pPr>
    <w:rPr>
      <w:rFonts w:asciiTheme="majorHAnsi" w:hAnsiTheme="majorHAnsi"/>
      <w:b/>
      <w:bCs/>
      <w:color w:val="00B5E2" w:themeColor="accent1"/>
    </w:rPr>
  </w:style>
  <w:style w:type="table" w:styleId="ColorfulGrid">
    <w:name w:val="Colorful Grid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3FF" w:themeFill="accent1" w:themeFillTint="33"/>
    </w:tcPr>
    <w:tblStylePr w:type="firstRow">
      <w:rPr>
        <w:b/>
        <w:bCs/>
      </w:rPr>
      <w:tblPr/>
      <w:tcPr>
        <w:shd w:val="clear" w:color="auto" w:fill="8DE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7A9" w:themeFill="accent1" w:themeFillShade="BF"/>
      </w:tc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shd w:val="clear" w:color="auto" w:fill="71E2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FBE" w:themeFill="accent2" w:themeFillTint="33"/>
    </w:tcPr>
    <w:tblStylePr w:type="firstRow">
      <w:rPr>
        <w:b/>
        <w:bCs/>
      </w:rPr>
      <w:tblPr/>
      <w:tcPr>
        <w:shd w:val="clear" w:color="auto" w:fill="D8FF7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FF7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28D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28D00" w:themeFill="accent2" w:themeFillShade="BF"/>
      </w:tc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shd w:val="clear" w:color="auto" w:fill="CEFF5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2" w:themeFill="accent3" w:themeFillTint="33"/>
    </w:tcPr>
    <w:tblStylePr w:type="firstRow">
      <w:rPr>
        <w:b/>
        <w:bCs/>
      </w:rPr>
      <w:tblPr/>
      <w:tcPr>
        <w:shd w:val="clear" w:color="auto" w:fill="FBD0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680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6808" w:themeFill="accent3" w:themeFillShade="BF"/>
      </w:tc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F0" w:themeFill="accent4" w:themeFillTint="33"/>
    </w:tcPr>
    <w:tblStylePr w:type="firstRow">
      <w:rPr>
        <w:b/>
        <w:bCs/>
      </w:rPr>
      <w:tblPr/>
      <w:tcPr>
        <w:shd w:val="clear" w:color="auto" w:fill="FF7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005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005E" w:themeFill="accent4" w:themeFillShade="BF"/>
      </w:tc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shd w:val="clear" w:color="auto" w:fill="FF4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F" w:themeFill="accent5" w:themeFillTint="33"/>
    </w:tcPr>
    <w:tblStylePr w:type="firstRow">
      <w:rPr>
        <w:b/>
        <w:bCs/>
      </w:rPr>
      <w:tblPr/>
      <w:tcPr>
        <w:shd w:val="clear" w:color="auto" w:fill="FFF4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CB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CB500" w:themeFill="accent5" w:themeFillShade="BF"/>
      </w:tc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shd w:val="clear" w:color="auto" w:fill="FFF28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5E4" w:themeFill="accent6" w:themeFillTint="33"/>
    </w:tcPr>
    <w:tblStylePr w:type="firstRow">
      <w:rPr>
        <w:b/>
        <w:bCs/>
      </w:rPr>
      <w:tblPr/>
      <w:tcPr>
        <w:shd w:val="clear" w:color="auto" w:fill="D1CC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C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61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615A" w:themeFill="accent6" w:themeFillShade="BF"/>
      </w:tc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shd w:val="clear" w:color="auto" w:fill="C5C0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3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shd w:val="clear" w:color="auto" w:fill="C6F3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5F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shd w:val="clear" w:color="auto" w:fill="EBFFB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0064" w:themeFill="accent4" w:themeFillShade="CC"/>
      </w:tcPr>
    </w:tblStylePr>
    <w:tblStylePr w:type="lastRow">
      <w:rPr>
        <w:b/>
        <w:bCs/>
        <w:color w:val="7E006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shd w:val="clear" w:color="auto" w:fill="FDE7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DC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6F08" w:themeFill="accent3" w:themeFillShade="CC"/>
      </w:tcPr>
    </w:tblStylePr>
    <w:tblStylePr w:type="lastRow">
      <w:rPr>
        <w:b/>
        <w:bCs/>
        <w:color w:val="D46F0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shd w:val="clear" w:color="auto" w:fill="FFB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F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6760" w:themeFill="accent6" w:themeFillShade="CC"/>
      </w:tcPr>
    </w:tblStylePr>
    <w:tblStylePr w:type="lastRow">
      <w:rPr>
        <w:b/>
        <w:bCs/>
        <w:color w:val="7067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shd w:val="clear" w:color="auto" w:fill="FFF9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3F2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C200" w:themeFill="accent5" w:themeFillShade="CC"/>
      </w:tcPr>
    </w:tblStylePr>
    <w:tblStylePr w:type="lastRow">
      <w:rPr>
        <w:b/>
        <w:bCs/>
        <w:color w:val="DAC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shd w:val="clear" w:color="auto" w:fill="E8E5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00B5E2" w:themeColor="accent1"/>
        <w:bottom w:val="single" w:sz="4" w:space="0" w:color="00B5E2" w:themeColor="accent1"/>
        <w:right w:val="single" w:sz="4" w:space="0" w:color="00B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87" w:themeColor="accent1" w:themeShade="99"/>
          <w:insideV w:val="nil"/>
        </w:tcBorders>
        <w:shd w:val="clear" w:color="auto" w:fill="006C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87" w:themeFill="accent1" w:themeFillShade="99"/>
      </w:tcPr>
    </w:tblStylePr>
    <w:tblStylePr w:type="band1Vert">
      <w:tblPr/>
      <w:tcPr>
        <w:shd w:val="clear" w:color="auto" w:fill="8DE8FF" w:themeFill="accent1" w:themeFillTint="66"/>
      </w:tcPr>
    </w:tblStylePr>
    <w:tblStylePr w:type="band1Horz">
      <w:tblPr/>
      <w:tcPr>
        <w:shd w:val="clear" w:color="auto" w:fill="71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84BD00" w:themeColor="accent2"/>
        <w:bottom w:val="single" w:sz="4" w:space="0" w:color="84BD00" w:themeColor="accent2"/>
        <w:right w:val="single" w:sz="4" w:space="0" w:color="84B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7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7100" w:themeColor="accent2" w:themeShade="99"/>
          <w:insideV w:val="nil"/>
        </w:tcBorders>
        <w:shd w:val="clear" w:color="auto" w:fill="4F7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100" w:themeFill="accent2" w:themeFillShade="99"/>
      </w:tcPr>
    </w:tblStylePr>
    <w:tblStylePr w:type="band1Vert">
      <w:tblPr/>
      <w:tcPr>
        <w:shd w:val="clear" w:color="auto" w:fill="D8FF7E" w:themeFill="accent2" w:themeFillTint="66"/>
      </w:tcPr>
    </w:tblStylePr>
    <w:tblStylePr w:type="band1Horz">
      <w:tblPr/>
      <w:tcPr>
        <w:shd w:val="clear" w:color="auto" w:fill="CEFF5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9E007E" w:themeColor="accent4"/>
        <w:left w:val="single" w:sz="4" w:space="0" w:color="F68B1F" w:themeColor="accent3"/>
        <w:bottom w:val="single" w:sz="4" w:space="0" w:color="F68B1F" w:themeColor="accent3"/>
        <w:right w:val="single" w:sz="4" w:space="0" w:color="F68B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530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5306" w:themeColor="accent3" w:themeShade="99"/>
          <w:insideV w:val="nil"/>
        </w:tcBorders>
        <w:shd w:val="clear" w:color="auto" w:fill="9F530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306" w:themeFill="accent3" w:themeFillShade="99"/>
      </w:tcPr>
    </w:tblStylePr>
    <w:tblStylePr w:type="band1Vert">
      <w:tblPr/>
      <w:tcPr>
        <w:shd w:val="clear" w:color="auto" w:fill="FBD0A5" w:themeFill="accent3" w:themeFillTint="66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68B1F" w:themeColor="accent3"/>
        <w:left w:val="single" w:sz="4" w:space="0" w:color="9E007E" w:themeColor="accent4"/>
        <w:bottom w:val="single" w:sz="4" w:space="0" w:color="9E007E" w:themeColor="accent4"/>
        <w:right w:val="single" w:sz="4" w:space="0" w:color="9E007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004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004B" w:themeColor="accent4" w:themeShade="99"/>
          <w:insideV w:val="nil"/>
        </w:tcBorders>
        <w:shd w:val="clear" w:color="auto" w:fill="5E004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04B" w:themeFill="accent4" w:themeFillShade="99"/>
      </w:tcPr>
    </w:tblStylePr>
    <w:tblStylePr w:type="band1Vert">
      <w:tblPr/>
      <w:tcPr>
        <w:shd w:val="clear" w:color="auto" w:fill="FF72E2" w:themeFill="accent4" w:themeFillTint="66"/>
      </w:tcPr>
    </w:tblStylePr>
    <w:tblStylePr w:type="band1Horz">
      <w:tblPr/>
      <w:tcPr>
        <w:shd w:val="clear" w:color="auto" w:fill="FF4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C8279" w:themeColor="accent6"/>
        <w:left w:val="single" w:sz="4" w:space="0" w:color="FFE512" w:themeColor="accent5"/>
        <w:bottom w:val="single" w:sz="4" w:space="0" w:color="FFE512" w:themeColor="accent5"/>
        <w:right w:val="single" w:sz="4" w:space="0" w:color="FFE5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2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91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9100" w:themeColor="accent5" w:themeShade="99"/>
          <w:insideV w:val="nil"/>
        </w:tcBorders>
        <w:shd w:val="clear" w:color="auto" w:fill="A391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9100" w:themeFill="accent5" w:themeFillShade="99"/>
      </w:tcPr>
    </w:tblStylePr>
    <w:tblStylePr w:type="band1Vert">
      <w:tblPr/>
      <w:tcPr>
        <w:shd w:val="clear" w:color="auto" w:fill="FFF4A0" w:themeFill="accent5" w:themeFillTint="66"/>
      </w:tcPr>
    </w:tblStylePr>
    <w:tblStylePr w:type="band1Horz">
      <w:tblPr/>
      <w:tcPr>
        <w:shd w:val="clear" w:color="auto" w:fill="FFF2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FE512" w:themeColor="accent5"/>
        <w:left w:val="single" w:sz="4" w:space="0" w:color="8C8279" w:themeColor="accent6"/>
        <w:bottom w:val="single" w:sz="4" w:space="0" w:color="8C8279" w:themeColor="accent6"/>
        <w:right w:val="single" w:sz="4" w:space="0" w:color="8C82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5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D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D48" w:themeColor="accent6" w:themeShade="99"/>
          <w:insideV w:val="nil"/>
        </w:tcBorders>
        <w:shd w:val="clear" w:color="auto" w:fill="544D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D48" w:themeFill="accent6" w:themeFillShade="99"/>
      </w:tcPr>
    </w:tblStylePr>
    <w:tblStylePr w:type="band1Vert">
      <w:tblPr/>
      <w:tcPr>
        <w:shd w:val="clear" w:color="auto" w:fill="D1CCC9" w:themeFill="accent6" w:themeFillTint="66"/>
      </w:tcPr>
    </w:tblStylePr>
    <w:tblStylePr w:type="band1Horz">
      <w:tblPr/>
      <w:tcPr>
        <w:shd w:val="clear" w:color="auto" w:fill="C5C0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overTitle">
    <w:name w:val="Cover Title"/>
    <w:basedOn w:val="Normal"/>
    <w:next w:val="BodyText"/>
    <w:semiHidden/>
    <w:unhideWhenUsed/>
    <w:rsid w:val="0004006A"/>
    <w:pPr>
      <w:spacing w:before="360" w:after="360" w:line="900" w:lineRule="atLeast"/>
    </w:pPr>
    <w:rPr>
      <w:rFonts w:asciiTheme="majorHAnsi" w:hAnsiTheme="majorHAnsi"/>
      <w:b/>
      <w:color w:val="00B5E2" w:themeColor="accent1"/>
      <w:sz w:val="80"/>
    </w:rPr>
  </w:style>
  <w:style w:type="table" w:styleId="DarkList">
    <w:name w:val="Dark List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B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84B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D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68B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50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680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9E007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0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005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FE5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8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B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8C82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0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1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</w:style>
  <w:style w:type="paragraph" w:customStyle="1" w:styleId="DividerSectionNumber">
    <w:name w:val="Divider Section Number"/>
    <w:basedOn w:val="BodyText"/>
    <w:next w:val="BodyText"/>
    <w:semiHidden/>
    <w:unhideWhenUsed/>
    <w:rsid w:val="0004006A"/>
    <w:pPr>
      <w:spacing w:before="360" w:after="360" w:line="2400" w:lineRule="atLeast"/>
      <w:jc w:val="right"/>
    </w:pPr>
    <w:rPr>
      <w:rFonts w:asciiTheme="majorHAnsi" w:hAnsiTheme="majorHAnsi"/>
      <w:color w:val="00B5E2" w:themeColor="accent1"/>
      <w:sz w:val="200"/>
    </w:rPr>
  </w:style>
  <w:style w:type="paragraph" w:customStyle="1" w:styleId="DividerSectionNumberSmall">
    <w:name w:val="Divider Section Number (Small)"/>
    <w:basedOn w:val="Normal"/>
    <w:next w:val="BodyText"/>
    <w:semiHidden/>
    <w:unhideWhenUsed/>
    <w:rsid w:val="0004006A"/>
    <w:pPr>
      <w:spacing w:before="360" w:after="360" w:line="1440" w:lineRule="atLeast"/>
      <w:jc w:val="right"/>
    </w:pPr>
    <w:rPr>
      <w:rFonts w:asciiTheme="majorHAnsi" w:hAnsiTheme="majorHAnsi"/>
      <w:b/>
      <w:color w:val="00B5E2" w:themeColor="accent1"/>
      <w:sz w:val="120"/>
    </w:rPr>
  </w:style>
  <w:style w:type="character" w:styleId="FollowedHyperlink">
    <w:name w:val="FollowedHyperlink"/>
    <w:basedOn w:val="DefaultParagraphFont"/>
    <w:uiPriority w:val="25"/>
    <w:qFormat/>
    <w:rsid w:val="0004006A"/>
    <w:rPr>
      <w:color w:val="84BD00" w:themeColor="accent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06A"/>
    <w:rPr>
      <w:rFonts w:asciiTheme="majorHAnsi" w:hAnsiTheme="majorHAnsi"/>
      <w:color w:val="84BD00" w:themeColor="accent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06A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06A"/>
    <w:rPr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5"/>
    <w:rsid w:val="00467039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06A"/>
    <w:rPr>
      <w:rFonts w:asciiTheme="majorHAnsi" w:eastAsiaTheme="majorEastAsia" w:hAnsiTheme="majorHAnsi" w:cstheme="majorBidi"/>
      <w:b/>
      <w:color w:val="00B5E2" w:themeColor="accent1"/>
    </w:rPr>
  </w:style>
  <w:style w:type="table" w:styleId="LightGrid">
    <w:name w:val="Light Grid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  <w:insideH w:val="single" w:sz="8" w:space="0" w:color="00B5E2" w:themeColor="accent1"/>
        <w:insideV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18" w:space="0" w:color="00B5E2" w:themeColor="accent1"/>
          <w:right w:val="single" w:sz="8" w:space="0" w:color="00B5E2" w:themeColor="accent1"/>
          <w:insideH w:val="nil"/>
          <w:insideV w:val="single" w:sz="8" w:space="0" w:color="00B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H w:val="nil"/>
          <w:insideV w:val="single" w:sz="8" w:space="0" w:color="00B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band1Vert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  <w:shd w:val="clear" w:color="auto" w:fill="B8F0FF" w:themeFill="accent1" w:themeFillTint="3F"/>
      </w:tcPr>
    </w:tblStylePr>
    <w:tblStylePr w:type="band1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V w:val="single" w:sz="8" w:space="0" w:color="00B5E2" w:themeColor="accent1"/>
        </w:tcBorders>
        <w:shd w:val="clear" w:color="auto" w:fill="B8F0FF" w:themeFill="accent1" w:themeFillTint="3F"/>
      </w:tcPr>
    </w:tblStylePr>
    <w:tblStylePr w:type="band2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V w:val="single" w:sz="8" w:space="0" w:color="00B5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  <w:insideH w:val="single" w:sz="8" w:space="0" w:color="84BD00" w:themeColor="accent2"/>
        <w:insideV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18" w:space="0" w:color="84BD00" w:themeColor="accent2"/>
          <w:right w:val="single" w:sz="8" w:space="0" w:color="84BD00" w:themeColor="accent2"/>
          <w:insideH w:val="nil"/>
          <w:insideV w:val="single" w:sz="8" w:space="0" w:color="84B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H w:val="nil"/>
          <w:insideV w:val="single" w:sz="8" w:space="0" w:color="84B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band1Vert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  <w:shd w:val="clear" w:color="auto" w:fill="E7FFAF" w:themeFill="accent2" w:themeFillTint="3F"/>
      </w:tcPr>
    </w:tblStylePr>
    <w:tblStylePr w:type="band1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V w:val="single" w:sz="8" w:space="0" w:color="84BD00" w:themeColor="accent2"/>
        </w:tcBorders>
        <w:shd w:val="clear" w:color="auto" w:fill="E7FFAF" w:themeFill="accent2" w:themeFillTint="3F"/>
      </w:tcPr>
    </w:tblStylePr>
    <w:tblStylePr w:type="band2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V w:val="single" w:sz="8" w:space="0" w:color="84B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  <w:insideH w:val="single" w:sz="8" w:space="0" w:color="F68B1F" w:themeColor="accent3"/>
        <w:insideV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18" w:space="0" w:color="F68B1F" w:themeColor="accent3"/>
          <w:right w:val="single" w:sz="8" w:space="0" w:color="F68B1F" w:themeColor="accent3"/>
          <w:insideH w:val="nil"/>
          <w:insideV w:val="single" w:sz="8" w:space="0" w:color="F68B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H w:val="nil"/>
          <w:insideV w:val="single" w:sz="8" w:space="0" w:color="F68B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band1Vert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  <w:shd w:val="clear" w:color="auto" w:fill="FCE2C7" w:themeFill="accent3" w:themeFillTint="3F"/>
      </w:tcPr>
    </w:tblStylePr>
    <w:tblStylePr w:type="band1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V w:val="single" w:sz="8" w:space="0" w:color="F68B1F" w:themeColor="accent3"/>
        </w:tcBorders>
        <w:shd w:val="clear" w:color="auto" w:fill="FCE2C7" w:themeFill="accent3" w:themeFillTint="3F"/>
      </w:tcPr>
    </w:tblStylePr>
    <w:tblStylePr w:type="band2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V w:val="single" w:sz="8" w:space="0" w:color="F68B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  <w:insideH w:val="single" w:sz="8" w:space="0" w:color="9E007E" w:themeColor="accent4"/>
        <w:insideV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18" w:space="0" w:color="9E007E" w:themeColor="accent4"/>
          <w:right w:val="single" w:sz="8" w:space="0" w:color="9E007E" w:themeColor="accent4"/>
          <w:insideH w:val="nil"/>
          <w:insideV w:val="single" w:sz="8" w:space="0" w:color="9E007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H w:val="nil"/>
          <w:insideV w:val="single" w:sz="8" w:space="0" w:color="9E007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band1Vert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  <w:shd w:val="clear" w:color="auto" w:fill="FFA8ED" w:themeFill="accent4" w:themeFillTint="3F"/>
      </w:tcPr>
    </w:tblStylePr>
    <w:tblStylePr w:type="band1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V w:val="single" w:sz="8" w:space="0" w:color="9E007E" w:themeColor="accent4"/>
        </w:tcBorders>
        <w:shd w:val="clear" w:color="auto" w:fill="FFA8ED" w:themeFill="accent4" w:themeFillTint="3F"/>
      </w:tcPr>
    </w:tblStylePr>
    <w:tblStylePr w:type="band2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V w:val="single" w:sz="8" w:space="0" w:color="9E007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  <w:insideH w:val="single" w:sz="8" w:space="0" w:color="FFE512" w:themeColor="accent5"/>
        <w:insideV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18" w:space="0" w:color="FFE512" w:themeColor="accent5"/>
          <w:right w:val="single" w:sz="8" w:space="0" w:color="FFE512" w:themeColor="accent5"/>
          <w:insideH w:val="nil"/>
          <w:insideV w:val="single" w:sz="8" w:space="0" w:color="FFE5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H w:val="nil"/>
          <w:insideV w:val="single" w:sz="8" w:space="0" w:color="FFE5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band1Vert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  <w:shd w:val="clear" w:color="auto" w:fill="FFF8C4" w:themeFill="accent5" w:themeFillTint="3F"/>
      </w:tcPr>
    </w:tblStylePr>
    <w:tblStylePr w:type="band1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V w:val="single" w:sz="8" w:space="0" w:color="FFE512" w:themeColor="accent5"/>
        </w:tcBorders>
        <w:shd w:val="clear" w:color="auto" w:fill="FFF8C4" w:themeFill="accent5" w:themeFillTint="3F"/>
      </w:tcPr>
    </w:tblStylePr>
    <w:tblStylePr w:type="band2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V w:val="single" w:sz="8" w:space="0" w:color="FFE51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  <w:insideH w:val="single" w:sz="8" w:space="0" w:color="8C8279" w:themeColor="accent6"/>
        <w:insideV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18" w:space="0" w:color="8C8279" w:themeColor="accent6"/>
          <w:right w:val="single" w:sz="8" w:space="0" w:color="8C8279" w:themeColor="accent6"/>
          <w:insideH w:val="nil"/>
          <w:insideV w:val="single" w:sz="8" w:space="0" w:color="8C82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H w:val="nil"/>
          <w:insideV w:val="single" w:sz="8" w:space="0" w:color="8C82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band1Vert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  <w:shd w:val="clear" w:color="auto" w:fill="E2E0DD" w:themeFill="accent6" w:themeFillTint="3F"/>
      </w:tcPr>
    </w:tblStylePr>
    <w:tblStylePr w:type="band1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V w:val="single" w:sz="8" w:space="0" w:color="8C8279" w:themeColor="accent6"/>
        </w:tcBorders>
        <w:shd w:val="clear" w:color="auto" w:fill="E2E0DD" w:themeFill="accent6" w:themeFillTint="3F"/>
      </w:tcPr>
    </w:tblStylePr>
    <w:tblStylePr w:type="band2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V w:val="single" w:sz="8" w:space="0" w:color="8C82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band1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band1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band1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band1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band1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band1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0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06A"/>
    <w:rPr>
      <w:color w:val="0087A9" w:themeColor="accent1" w:themeShade="BF"/>
    </w:rPr>
    <w:tblPr>
      <w:tblStyleRowBandSize w:val="1"/>
      <w:tblStyleColBandSize w:val="1"/>
      <w:tblBorders>
        <w:top w:val="single" w:sz="8" w:space="0" w:color="00B5E2" w:themeColor="accent1"/>
        <w:bottom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1"/>
          <w:left w:val="nil"/>
          <w:bottom w:val="single" w:sz="8" w:space="0" w:color="00B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1"/>
          <w:left w:val="nil"/>
          <w:bottom w:val="single" w:sz="8" w:space="0" w:color="00B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06A"/>
    <w:rPr>
      <w:color w:val="628D00" w:themeColor="accent2" w:themeShade="BF"/>
    </w:rPr>
    <w:tblPr>
      <w:tblStyleRowBandSize w:val="1"/>
      <w:tblStyleColBandSize w:val="1"/>
      <w:tblBorders>
        <w:top w:val="single" w:sz="8" w:space="0" w:color="84BD00" w:themeColor="accent2"/>
        <w:bottom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D00" w:themeColor="accent2"/>
          <w:left w:val="nil"/>
          <w:bottom w:val="single" w:sz="8" w:space="0" w:color="84B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D00" w:themeColor="accent2"/>
          <w:left w:val="nil"/>
          <w:bottom w:val="single" w:sz="8" w:space="0" w:color="84B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06A"/>
    <w:rPr>
      <w:color w:val="C76808" w:themeColor="accent3" w:themeShade="BF"/>
    </w:rPr>
    <w:tblPr>
      <w:tblStyleRowBandSize w:val="1"/>
      <w:tblStyleColBandSize w:val="1"/>
      <w:tblBorders>
        <w:top w:val="single" w:sz="8" w:space="0" w:color="F68B1F" w:themeColor="accent3"/>
        <w:bottom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1F" w:themeColor="accent3"/>
          <w:left w:val="nil"/>
          <w:bottom w:val="single" w:sz="8" w:space="0" w:color="F68B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1F" w:themeColor="accent3"/>
          <w:left w:val="nil"/>
          <w:bottom w:val="single" w:sz="8" w:space="0" w:color="F68B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06A"/>
    <w:rPr>
      <w:color w:val="76005E" w:themeColor="accent4" w:themeShade="BF"/>
    </w:rPr>
    <w:tblPr>
      <w:tblStyleRowBandSize w:val="1"/>
      <w:tblStyleColBandSize w:val="1"/>
      <w:tblBorders>
        <w:top w:val="single" w:sz="8" w:space="0" w:color="9E007E" w:themeColor="accent4"/>
        <w:bottom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007E" w:themeColor="accent4"/>
          <w:left w:val="nil"/>
          <w:bottom w:val="single" w:sz="8" w:space="0" w:color="9E007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007E" w:themeColor="accent4"/>
          <w:left w:val="nil"/>
          <w:bottom w:val="single" w:sz="8" w:space="0" w:color="9E007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06A"/>
    <w:rPr>
      <w:color w:val="CCB500" w:themeColor="accent5" w:themeShade="BF"/>
    </w:rPr>
    <w:tblPr>
      <w:tblStyleRowBandSize w:val="1"/>
      <w:tblStyleColBandSize w:val="1"/>
      <w:tblBorders>
        <w:top w:val="single" w:sz="8" w:space="0" w:color="FFE512" w:themeColor="accent5"/>
        <w:bottom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512" w:themeColor="accent5"/>
          <w:left w:val="nil"/>
          <w:bottom w:val="single" w:sz="8" w:space="0" w:color="FFE5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512" w:themeColor="accent5"/>
          <w:left w:val="nil"/>
          <w:bottom w:val="single" w:sz="8" w:space="0" w:color="FFE5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06A"/>
    <w:rPr>
      <w:color w:val="69615A" w:themeColor="accent6" w:themeShade="BF"/>
    </w:rPr>
    <w:tblPr>
      <w:tblStyleRowBandSize w:val="1"/>
      <w:tblStyleColBandSize w:val="1"/>
      <w:tblBorders>
        <w:top w:val="single" w:sz="8" w:space="0" w:color="8C8279" w:themeColor="accent6"/>
        <w:bottom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79" w:themeColor="accent6"/>
          <w:left w:val="nil"/>
          <w:bottom w:val="single" w:sz="8" w:space="0" w:color="8C82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79" w:themeColor="accent6"/>
          <w:left w:val="nil"/>
          <w:bottom w:val="single" w:sz="8" w:space="0" w:color="8C82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</w:style>
  <w:style w:type="table" w:styleId="MediumGrid1">
    <w:name w:val="Medium Grid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2AD4FF" w:themeColor="accent1" w:themeTint="BF"/>
        <w:left w:val="single" w:sz="8" w:space="0" w:color="2AD4FF" w:themeColor="accent1" w:themeTint="BF"/>
        <w:bottom w:val="single" w:sz="8" w:space="0" w:color="2AD4FF" w:themeColor="accent1" w:themeTint="BF"/>
        <w:right w:val="single" w:sz="8" w:space="0" w:color="2AD4FF" w:themeColor="accent1" w:themeTint="BF"/>
        <w:insideH w:val="single" w:sz="8" w:space="0" w:color="2AD4FF" w:themeColor="accent1" w:themeTint="BF"/>
        <w:insideV w:val="single" w:sz="8" w:space="0" w:color="2AD4FF" w:themeColor="accent1" w:themeTint="BF"/>
      </w:tblBorders>
    </w:tblPr>
    <w:tcPr>
      <w:shd w:val="clear" w:color="auto" w:fill="B8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D4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shd w:val="clear" w:color="auto" w:fill="71E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B6FF0E" w:themeColor="accent2" w:themeTint="BF"/>
        <w:left w:val="single" w:sz="8" w:space="0" w:color="B6FF0E" w:themeColor="accent2" w:themeTint="BF"/>
        <w:bottom w:val="single" w:sz="8" w:space="0" w:color="B6FF0E" w:themeColor="accent2" w:themeTint="BF"/>
        <w:right w:val="single" w:sz="8" w:space="0" w:color="B6FF0E" w:themeColor="accent2" w:themeTint="BF"/>
        <w:insideH w:val="single" w:sz="8" w:space="0" w:color="B6FF0E" w:themeColor="accent2" w:themeTint="BF"/>
        <w:insideV w:val="single" w:sz="8" w:space="0" w:color="B6FF0E" w:themeColor="accent2" w:themeTint="BF"/>
      </w:tblBorders>
    </w:tblPr>
    <w:tcPr>
      <w:shd w:val="clear" w:color="auto" w:fill="E7FFA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FF0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shd w:val="clear" w:color="auto" w:fill="CEFF5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8A757" w:themeColor="accent3" w:themeTint="BF"/>
        <w:left w:val="single" w:sz="8" w:space="0" w:color="F8A757" w:themeColor="accent3" w:themeTint="BF"/>
        <w:bottom w:val="single" w:sz="8" w:space="0" w:color="F8A757" w:themeColor="accent3" w:themeTint="BF"/>
        <w:right w:val="single" w:sz="8" w:space="0" w:color="F8A757" w:themeColor="accent3" w:themeTint="BF"/>
        <w:insideH w:val="single" w:sz="8" w:space="0" w:color="F8A757" w:themeColor="accent3" w:themeTint="BF"/>
        <w:insideV w:val="single" w:sz="8" w:space="0" w:color="F8A757" w:themeColor="accent3" w:themeTint="BF"/>
      </w:tblBorders>
    </w:tblPr>
    <w:tcPr>
      <w:shd w:val="clear" w:color="auto" w:fill="FCE2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600C4" w:themeColor="accent4" w:themeTint="BF"/>
        <w:left w:val="single" w:sz="8" w:space="0" w:color="F600C4" w:themeColor="accent4" w:themeTint="BF"/>
        <w:bottom w:val="single" w:sz="8" w:space="0" w:color="F600C4" w:themeColor="accent4" w:themeTint="BF"/>
        <w:right w:val="single" w:sz="8" w:space="0" w:color="F600C4" w:themeColor="accent4" w:themeTint="BF"/>
        <w:insideH w:val="single" w:sz="8" w:space="0" w:color="F600C4" w:themeColor="accent4" w:themeTint="BF"/>
        <w:insideV w:val="single" w:sz="8" w:space="0" w:color="F600C4" w:themeColor="accent4" w:themeTint="BF"/>
      </w:tblBorders>
    </w:tblPr>
    <w:tcPr>
      <w:shd w:val="clear" w:color="auto" w:fill="FFA8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00C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shd w:val="clear" w:color="auto" w:fill="FF4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FEB4D" w:themeColor="accent5" w:themeTint="BF"/>
        <w:left w:val="single" w:sz="8" w:space="0" w:color="FFEB4D" w:themeColor="accent5" w:themeTint="BF"/>
        <w:bottom w:val="single" w:sz="8" w:space="0" w:color="FFEB4D" w:themeColor="accent5" w:themeTint="BF"/>
        <w:right w:val="single" w:sz="8" w:space="0" w:color="FFEB4D" w:themeColor="accent5" w:themeTint="BF"/>
        <w:insideH w:val="single" w:sz="8" w:space="0" w:color="FFEB4D" w:themeColor="accent5" w:themeTint="BF"/>
        <w:insideV w:val="single" w:sz="8" w:space="0" w:color="FFEB4D" w:themeColor="accent5" w:themeTint="BF"/>
      </w:tblBorders>
    </w:tblPr>
    <w:tcPr>
      <w:shd w:val="clear" w:color="auto" w:fill="FFF8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shd w:val="clear" w:color="auto" w:fill="FFF28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A8A19A" w:themeColor="accent6" w:themeTint="BF"/>
        <w:left w:val="single" w:sz="8" w:space="0" w:color="A8A19A" w:themeColor="accent6" w:themeTint="BF"/>
        <w:bottom w:val="single" w:sz="8" w:space="0" w:color="A8A19A" w:themeColor="accent6" w:themeTint="BF"/>
        <w:right w:val="single" w:sz="8" w:space="0" w:color="A8A19A" w:themeColor="accent6" w:themeTint="BF"/>
        <w:insideH w:val="single" w:sz="8" w:space="0" w:color="A8A19A" w:themeColor="accent6" w:themeTint="BF"/>
        <w:insideV w:val="single" w:sz="8" w:space="0" w:color="A8A19A" w:themeColor="accent6" w:themeTint="BF"/>
      </w:tblBorders>
    </w:tblPr>
    <w:tcPr>
      <w:shd w:val="clear" w:color="auto" w:fill="E2E0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1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shd w:val="clear" w:color="auto" w:fill="C5C0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  <w:insideH w:val="single" w:sz="8" w:space="0" w:color="00B5E2" w:themeColor="accent1"/>
        <w:insideV w:val="single" w:sz="8" w:space="0" w:color="00B5E2" w:themeColor="accent1"/>
      </w:tblBorders>
    </w:tblPr>
    <w:tcPr>
      <w:shd w:val="clear" w:color="auto" w:fill="B8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1" w:themeFillTint="33"/>
      </w:tc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tcBorders>
          <w:insideH w:val="single" w:sz="6" w:space="0" w:color="00B5E2" w:themeColor="accent1"/>
          <w:insideV w:val="single" w:sz="6" w:space="0" w:color="00B5E2" w:themeColor="accent1"/>
        </w:tcBorders>
        <w:shd w:val="clear" w:color="auto" w:fill="71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  <w:insideH w:val="single" w:sz="8" w:space="0" w:color="84BD00" w:themeColor="accent2"/>
        <w:insideV w:val="single" w:sz="8" w:space="0" w:color="84BD00" w:themeColor="accent2"/>
      </w:tblBorders>
    </w:tblPr>
    <w:tcPr>
      <w:shd w:val="clear" w:color="auto" w:fill="E7FFA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FBE" w:themeFill="accent2" w:themeFillTint="33"/>
      </w:tc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tcBorders>
          <w:insideH w:val="single" w:sz="6" w:space="0" w:color="84BD00" w:themeColor="accent2"/>
          <w:insideV w:val="single" w:sz="6" w:space="0" w:color="84BD00" w:themeColor="accent2"/>
        </w:tcBorders>
        <w:shd w:val="clear" w:color="auto" w:fill="CEFF5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  <w:insideH w:val="single" w:sz="8" w:space="0" w:color="F68B1F" w:themeColor="accent3"/>
        <w:insideV w:val="single" w:sz="8" w:space="0" w:color="F68B1F" w:themeColor="accent3"/>
      </w:tblBorders>
    </w:tblPr>
    <w:tcPr>
      <w:shd w:val="clear" w:color="auto" w:fill="FCE2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2" w:themeFill="accent3" w:themeFillTint="33"/>
      </w:tc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tcBorders>
          <w:insideH w:val="single" w:sz="6" w:space="0" w:color="F68B1F" w:themeColor="accent3"/>
          <w:insideV w:val="single" w:sz="6" w:space="0" w:color="F68B1F" w:themeColor="accent3"/>
        </w:tcBorders>
        <w:shd w:val="clear" w:color="auto" w:fill="FAC5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  <w:insideH w:val="single" w:sz="8" w:space="0" w:color="9E007E" w:themeColor="accent4"/>
        <w:insideV w:val="single" w:sz="8" w:space="0" w:color="9E007E" w:themeColor="accent4"/>
      </w:tblBorders>
    </w:tblPr>
    <w:tcPr>
      <w:shd w:val="clear" w:color="auto" w:fill="FFA8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F0" w:themeFill="accent4" w:themeFillTint="33"/>
      </w:tc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tcBorders>
          <w:insideH w:val="single" w:sz="6" w:space="0" w:color="9E007E" w:themeColor="accent4"/>
          <w:insideV w:val="single" w:sz="6" w:space="0" w:color="9E007E" w:themeColor="accent4"/>
        </w:tcBorders>
        <w:shd w:val="clear" w:color="auto" w:fill="FF4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  <w:insideH w:val="single" w:sz="8" w:space="0" w:color="FFE512" w:themeColor="accent5"/>
        <w:insideV w:val="single" w:sz="8" w:space="0" w:color="FFE512" w:themeColor="accent5"/>
      </w:tblBorders>
    </w:tblPr>
    <w:tcPr>
      <w:shd w:val="clear" w:color="auto" w:fill="FFF8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F" w:themeFill="accent5" w:themeFillTint="33"/>
      </w:tc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tcBorders>
          <w:insideH w:val="single" w:sz="6" w:space="0" w:color="FFE512" w:themeColor="accent5"/>
          <w:insideV w:val="single" w:sz="6" w:space="0" w:color="FFE512" w:themeColor="accent5"/>
        </w:tcBorders>
        <w:shd w:val="clear" w:color="auto" w:fill="FFF2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  <w:insideH w:val="single" w:sz="8" w:space="0" w:color="8C8279" w:themeColor="accent6"/>
        <w:insideV w:val="single" w:sz="8" w:space="0" w:color="8C8279" w:themeColor="accent6"/>
      </w:tblBorders>
    </w:tblPr>
    <w:tcPr>
      <w:shd w:val="clear" w:color="auto" w:fill="E2E0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5E4" w:themeFill="accent6" w:themeFillTint="33"/>
      </w:tc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tcBorders>
          <w:insideH w:val="single" w:sz="6" w:space="0" w:color="8C8279" w:themeColor="accent6"/>
          <w:insideV w:val="single" w:sz="6" w:space="0" w:color="8C8279" w:themeColor="accent6"/>
        </w:tcBorders>
        <w:shd w:val="clear" w:color="auto" w:fill="C5C0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F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FF5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FF5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8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007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007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007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007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5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5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5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5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8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0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2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2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82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82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0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0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bottom w:val="single" w:sz="8" w:space="0" w:color="00B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5E2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5E2" w:themeColor="accent1"/>
          <w:bottom w:val="single" w:sz="8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5E2" w:themeColor="accent1"/>
          <w:bottom w:val="single" w:sz="8" w:space="0" w:color="00B5E2" w:themeColor="accent1"/>
        </w:tcBorders>
      </w:tcPr>
    </w:tblStylePr>
    <w:tblStylePr w:type="band1Vert">
      <w:tblPr/>
      <w:tcPr>
        <w:shd w:val="clear" w:color="auto" w:fill="B8F0FF" w:themeFill="accent1" w:themeFillTint="3F"/>
      </w:tcPr>
    </w:tblStylePr>
    <w:tblStylePr w:type="band1Horz">
      <w:tblPr/>
      <w:tcPr>
        <w:shd w:val="clear" w:color="auto" w:fill="B8F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bottom w:val="single" w:sz="8" w:space="0" w:color="84B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D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4BD00" w:themeColor="accent2"/>
          <w:bottom w:val="single" w:sz="8" w:space="0" w:color="84B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D00" w:themeColor="accent2"/>
          <w:bottom w:val="single" w:sz="8" w:space="0" w:color="84BD00" w:themeColor="accent2"/>
        </w:tcBorders>
      </w:tcPr>
    </w:tblStylePr>
    <w:tblStylePr w:type="band1Vert">
      <w:tblPr/>
      <w:tcPr>
        <w:shd w:val="clear" w:color="auto" w:fill="E7FFAF" w:themeFill="accent2" w:themeFillTint="3F"/>
      </w:tcPr>
    </w:tblStylePr>
    <w:tblStylePr w:type="band1Horz">
      <w:tblPr/>
      <w:tcPr>
        <w:shd w:val="clear" w:color="auto" w:fill="E7FFA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bottom w:val="single" w:sz="8" w:space="0" w:color="F68B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1F" w:themeColor="accent3"/>
          <w:bottom w:val="single" w:sz="8" w:space="0" w:color="F68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1F" w:themeColor="accent3"/>
          <w:bottom w:val="single" w:sz="8" w:space="0" w:color="F68B1F" w:themeColor="accent3"/>
        </w:tcBorders>
      </w:tcPr>
    </w:tblStylePr>
    <w:tblStylePr w:type="band1Vert">
      <w:tblPr/>
      <w:tcPr>
        <w:shd w:val="clear" w:color="auto" w:fill="FCE2C7" w:themeFill="accent3" w:themeFillTint="3F"/>
      </w:tcPr>
    </w:tblStylePr>
    <w:tblStylePr w:type="band1Horz">
      <w:tblPr/>
      <w:tcPr>
        <w:shd w:val="clear" w:color="auto" w:fill="FCE2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bottom w:val="single" w:sz="8" w:space="0" w:color="9E007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007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E007E" w:themeColor="accent4"/>
          <w:bottom w:val="single" w:sz="8" w:space="0" w:color="9E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007E" w:themeColor="accent4"/>
          <w:bottom w:val="single" w:sz="8" w:space="0" w:color="9E007E" w:themeColor="accent4"/>
        </w:tcBorders>
      </w:tcPr>
    </w:tblStylePr>
    <w:tblStylePr w:type="band1Vert">
      <w:tblPr/>
      <w:tcPr>
        <w:shd w:val="clear" w:color="auto" w:fill="FFA8ED" w:themeFill="accent4" w:themeFillTint="3F"/>
      </w:tcPr>
    </w:tblStylePr>
    <w:tblStylePr w:type="band1Horz">
      <w:tblPr/>
      <w:tcPr>
        <w:shd w:val="clear" w:color="auto" w:fill="FFA8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bottom w:val="single" w:sz="8" w:space="0" w:color="FFE5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51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512" w:themeColor="accent5"/>
          <w:bottom w:val="single" w:sz="8" w:space="0" w:color="FFE5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512" w:themeColor="accent5"/>
          <w:bottom w:val="single" w:sz="8" w:space="0" w:color="FFE512" w:themeColor="accent5"/>
        </w:tcBorders>
      </w:tcPr>
    </w:tblStylePr>
    <w:tblStylePr w:type="band1Vert">
      <w:tblPr/>
      <w:tcPr>
        <w:shd w:val="clear" w:color="auto" w:fill="FFF8C4" w:themeFill="accent5" w:themeFillTint="3F"/>
      </w:tcPr>
    </w:tblStylePr>
    <w:tblStylePr w:type="band1Horz">
      <w:tblPr/>
      <w:tcPr>
        <w:shd w:val="clear" w:color="auto" w:fill="FFF8C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bottom w:val="single" w:sz="8" w:space="0" w:color="8C82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2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C8279" w:themeColor="accent6"/>
          <w:bottom w:val="single" w:sz="8" w:space="0" w:color="8C82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279" w:themeColor="accent6"/>
          <w:bottom w:val="single" w:sz="8" w:space="0" w:color="8C8279" w:themeColor="accent6"/>
        </w:tcBorders>
      </w:tcPr>
    </w:tblStylePr>
    <w:tblStylePr w:type="band1Vert">
      <w:tblPr/>
      <w:tcPr>
        <w:shd w:val="clear" w:color="auto" w:fill="E2E0DD" w:themeFill="accent6" w:themeFillTint="3F"/>
      </w:tcPr>
    </w:tblStylePr>
    <w:tblStylePr w:type="band1Horz">
      <w:tblPr/>
      <w:tcPr>
        <w:shd w:val="clear" w:color="auto" w:fill="E2E0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B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FA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8B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007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007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007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8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5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5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5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5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82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82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82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82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0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2AD4FF" w:themeColor="accent1" w:themeTint="BF"/>
        <w:left w:val="single" w:sz="8" w:space="0" w:color="2AD4FF" w:themeColor="accent1" w:themeTint="BF"/>
        <w:bottom w:val="single" w:sz="8" w:space="0" w:color="2AD4FF" w:themeColor="accent1" w:themeTint="BF"/>
        <w:right w:val="single" w:sz="8" w:space="0" w:color="2AD4FF" w:themeColor="accent1" w:themeTint="BF"/>
        <w:insideH w:val="single" w:sz="8" w:space="0" w:color="2AD4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D4FF" w:themeColor="accent1" w:themeTint="BF"/>
          <w:left w:val="single" w:sz="8" w:space="0" w:color="2AD4FF" w:themeColor="accent1" w:themeTint="BF"/>
          <w:bottom w:val="single" w:sz="8" w:space="0" w:color="2AD4FF" w:themeColor="accent1" w:themeTint="BF"/>
          <w:right w:val="single" w:sz="8" w:space="0" w:color="2AD4FF" w:themeColor="accent1" w:themeTint="BF"/>
          <w:insideH w:val="nil"/>
          <w:insideV w:val="nil"/>
        </w:tcBorders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D4FF" w:themeColor="accent1" w:themeTint="BF"/>
          <w:left w:val="single" w:sz="8" w:space="0" w:color="2AD4FF" w:themeColor="accent1" w:themeTint="BF"/>
          <w:bottom w:val="single" w:sz="8" w:space="0" w:color="2AD4FF" w:themeColor="accent1" w:themeTint="BF"/>
          <w:right w:val="single" w:sz="8" w:space="0" w:color="2AD4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B6FF0E" w:themeColor="accent2" w:themeTint="BF"/>
        <w:left w:val="single" w:sz="8" w:space="0" w:color="B6FF0E" w:themeColor="accent2" w:themeTint="BF"/>
        <w:bottom w:val="single" w:sz="8" w:space="0" w:color="B6FF0E" w:themeColor="accent2" w:themeTint="BF"/>
        <w:right w:val="single" w:sz="8" w:space="0" w:color="B6FF0E" w:themeColor="accent2" w:themeTint="BF"/>
        <w:insideH w:val="single" w:sz="8" w:space="0" w:color="B6FF0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FF0E" w:themeColor="accent2" w:themeTint="BF"/>
          <w:left w:val="single" w:sz="8" w:space="0" w:color="B6FF0E" w:themeColor="accent2" w:themeTint="BF"/>
          <w:bottom w:val="single" w:sz="8" w:space="0" w:color="B6FF0E" w:themeColor="accent2" w:themeTint="BF"/>
          <w:right w:val="single" w:sz="8" w:space="0" w:color="B6FF0E" w:themeColor="accent2" w:themeTint="BF"/>
          <w:insideH w:val="nil"/>
          <w:insideV w:val="nil"/>
        </w:tcBorders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FF0E" w:themeColor="accent2" w:themeTint="BF"/>
          <w:left w:val="single" w:sz="8" w:space="0" w:color="B6FF0E" w:themeColor="accent2" w:themeTint="BF"/>
          <w:bottom w:val="single" w:sz="8" w:space="0" w:color="B6FF0E" w:themeColor="accent2" w:themeTint="BF"/>
          <w:right w:val="single" w:sz="8" w:space="0" w:color="B6FF0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FA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FA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8A757" w:themeColor="accent3" w:themeTint="BF"/>
        <w:left w:val="single" w:sz="8" w:space="0" w:color="F8A757" w:themeColor="accent3" w:themeTint="BF"/>
        <w:bottom w:val="single" w:sz="8" w:space="0" w:color="F8A757" w:themeColor="accent3" w:themeTint="BF"/>
        <w:right w:val="single" w:sz="8" w:space="0" w:color="F8A757" w:themeColor="accent3" w:themeTint="BF"/>
        <w:insideH w:val="single" w:sz="8" w:space="0" w:color="F8A7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57" w:themeColor="accent3" w:themeTint="BF"/>
          <w:left w:val="single" w:sz="8" w:space="0" w:color="F8A757" w:themeColor="accent3" w:themeTint="BF"/>
          <w:bottom w:val="single" w:sz="8" w:space="0" w:color="F8A757" w:themeColor="accent3" w:themeTint="BF"/>
          <w:right w:val="single" w:sz="8" w:space="0" w:color="F8A757" w:themeColor="accent3" w:themeTint="BF"/>
          <w:insideH w:val="nil"/>
          <w:insideV w:val="nil"/>
        </w:tcBorders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57" w:themeColor="accent3" w:themeTint="BF"/>
          <w:left w:val="single" w:sz="8" w:space="0" w:color="F8A757" w:themeColor="accent3" w:themeTint="BF"/>
          <w:bottom w:val="single" w:sz="8" w:space="0" w:color="F8A757" w:themeColor="accent3" w:themeTint="BF"/>
          <w:right w:val="single" w:sz="8" w:space="0" w:color="F8A7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600C4" w:themeColor="accent4" w:themeTint="BF"/>
        <w:left w:val="single" w:sz="8" w:space="0" w:color="F600C4" w:themeColor="accent4" w:themeTint="BF"/>
        <w:bottom w:val="single" w:sz="8" w:space="0" w:color="F600C4" w:themeColor="accent4" w:themeTint="BF"/>
        <w:right w:val="single" w:sz="8" w:space="0" w:color="F600C4" w:themeColor="accent4" w:themeTint="BF"/>
        <w:insideH w:val="single" w:sz="8" w:space="0" w:color="F600C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00C4" w:themeColor="accent4" w:themeTint="BF"/>
          <w:left w:val="single" w:sz="8" w:space="0" w:color="F600C4" w:themeColor="accent4" w:themeTint="BF"/>
          <w:bottom w:val="single" w:sz="8" w:space="0" w:color="F600C4" w:themeColor="accent4" w:themeTint="BF"/>
          <w:right w:val="single" w:sz="8" w:space="0" w:color="F600C4" w:themeColor="accent4" w:themeTint="BF"/>
          <w:insideH w:val="nil"/>
          <w:insideV w:val="nil"/>
        </w:tcBorders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00C4" w:themeColor="accent4" w:themeTint="BF"/>
          <w:left w:val="single" w:sz="8" w:space="0" w:color="F600C4" w:themeColor="accent4" w:themeTint="BF"/>
          <w:bottom w:val="single" w:sz="8" w:space="0" w:color="F600C4" w:themeColor="accent4" w:themeTint="BF"/>
          <w:right w:val="single" w:sz="8" w:space="0" w:color="F600C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8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FEB4D" w:themeColor="accent5" w:themeTint="BF"/>
        <w:left w:val="single" w:sz="8" w:space="0" w:color="FFEB4D" w:themeColor="accent5" w:themeTint="BF"/>
        <w:bottom w:val="single" w:sz="8" w:space="0" w:color="FFEB4D" w:themeColor="accent5" w:themeTint="BF"/>
        <w:right w:val="single" w:sz="8" w:space="0" w:color="FFEB4D" w:themeColor="accent5" w:themeTint="BF"/>
        <w:insideH w:val="single" w:sz="8" w:space="0" w:color="FFEB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4D" w:themeColor="accent5" w:themeTint="BF"/>
          <w:left w:val="single" w:sz="8" w:space="0" w:color="FFEB4D" w:themeColor="accent5" w:themeTint="BF"/>
          <w:bottom w:val="single" w:sz="8" w:space="0" w:color="FFEB4D" w:themeColor="accent5" w:themeTint="BF"/>
          <w:right w:val="single" w:sz="8" w:space="0" w:color="FFEB4D" w:themeColor="accent5" w:themeTint="BF"/>
          <w:insideH w:val="nil"/>
          <w:insideV w:val="nil"/>
        </w:tcBorders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4D" w:themeColor="accent5" w:themeTint="BF"/>
          <w:left w:val="single" w:sz="8" w:space="0" w:color="FFEB4D" w:themeColor="accent5" w:themeTint="BF"/>
          <w:bottom w:val="single" w:sz="8" w:space="0" w:color="FFEB4D" w:themeColor="accent5" w:themeTint="BF"/>
          <w:right w:val="single" w:sz="8" w:space="0" w:color="FFEB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A8A19A" w:themeColor="accent6" w:themeTint="BF"/>
        <w:left w:val="single" w:sz="8" w:space="0" w:color="A8A19A" w:themeColor="accent6" w:themeTint="BF"/>
        <w:bottom w:val="single" w:sz="8" w:space="0" w:color="A8A19A" w:themeColor="accent6" w:themeTint="BF"/>
        <w:right w:val="single" w:sz="8" w:space="0" w:color="A8A19A" w:themeColor="accent6" w:themeTint="BF"/>
        <w:insideH w:val="single" w:sz="8" w:space="0" w:color="A8A1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19A" w:themeColor="accent6" w:themeTint="BF"/>
          <w:left w:val="single" w:sz="8" w:space="0" w:color="A8A19A" w:themeColor="accent6" w:themeTint="BF"/>
          <w:bottom w:val="single" w:sz="8" w:space="0" w:color="A8A19A" w:themeColor="accent6" w:themeTint="BF"/>
          <w:right w:val="single" w:sz="8" w:space="0" w:color="A8A19A" w:themeColor="accent6" w:themeTint="BF"/>
          <w:insideH w:val="nil"/>
          <w:insideV w:val="nil"/>
        </w:tcBorders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19A" w:themeColor="accent6" w:themeTint="BF"/>
          <w:left w:val="single" w:sz="8" w:space="0" w:color="A8A19A" w:themeColor="accent6" w:themeTint="BF"/>
          <w:bottom w:val="single" w:sz="8" w:space="0" w:color="A8A19A" w:themeColor="accent6" w:themeTint="BF"/>
          <w:right w:val="single" w:sz="8" w:space="0" w:color="A8A1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00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007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5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5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2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82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ectionTitle">
    <w:name w:val="Section Title"/>
    <w:basedOn w:val="BodyText"/>
    <w:next w:val="BodyText"/>
    <w:semiHidden/>
    <w:unhideWhenUsed/>
    <w:rsid w:val="0004006A"/>
    <w:pPr>
      <w:spacing w:before="360" w:after="360" w:line="660" w:lineRule="atLeast"/>
      <w:jc w:val="right"/>
    </w:pPr>
    <w:rPr>
      <w:rFonts w:asciiTheme="majorHAnsi" w:hAnsiTheme="majorHAnsi"/>
      <w:color w:val="00B5E2" w:themeColor="accent1"/>
      <w:sz w:val="60"/>
    </w:rPr>
  </w:style>
  <w:style w:type="paragraph" w:customStyle="1" w:styleId="Source">
    <w:name w:val="Source"/>
    <w:basedOn w:val="Normal"/>
    <w:uiPriority w:val="23"/>
    <w:qFormat/>
    <w:rsid w:val="0004006A"/>
    <w:pPr>
      <w:spacing w:after="120"/>
    </w:pPr>
    <w:rPr>
      <w:i/>
      <w:sz w:val="16"/>
    </w:rPr>
  </w:style>
  <w:style w:type="table" w:styleId="Table3Deffects1">
    <w:name w:val="Table 3D effects 1"/>
    <w:basedOn w:val="TableNormal"/>
    <w:uiPriority w:val="99"/>
    <w:semiHidden/>
    <w:unhideWhenUsed/>
    <w:rsid w:val="0004006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06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06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06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06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06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06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BD38C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8C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32"/>
    </w:rPr>
  </w:style>
  <w:style w:type="table" w:customStyle="1" w:styleId="Plaingrid">
    <w:name w:val="Plain grid"/>
    <w:basedOn w:val="TableNormal"/>
    <w:uiPriority w:val="99"/>
    <w:semiHidden/>
    <w:unhideWhenUsed/>
    <w:rsid w:val="00981D52"/>
    <w:tblPr>
      <w:tblCellMar>
        <w:left w:w="0" w:type="dxa"/>
      </w:tblCellMar>
    </w:tblPr>
  </w:style>
  <w:style w:type="character" w:customStyle="1" w:styleId="Titlelight">
    <w:name w:val="Title light"/>
    <w:basedOn w:val="DefaultParagraphFont"/>
    <w:uiPriority w:val="1"/>
    <w:semiHidden/>
    <w:unhideWhenUsed/>
    <w:rsid w:val="00FD34F6"/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FE"/>
    <w:rPr>
      <w:rFonts w:ascii="Tahoma" w:hAnsi="Tahoma" w:cs="Tahoma"/>
      <w:sz w:val="16"/>
      <w:szCs w:val="16"/>
    </w:rPr>
  </w:style>
  <w:style w:type="paragraph" w:customStyle="1" w:styleId="Ref">
    <w:name w:val="Ref"/>
    <w:basedOn w:val="Normal"/>
    <w:uiPriority w:val="1"/>
    <w:semiHidden/>
    <w:unhideWhenUsed/>
    <w:rsid w:val="008D44D1"/>
    <w:pPr>
      <w:numPr>
        <w:numId w:val="9"/>
      </w:numPr>
      <w:ind w:left="0" w:firstLine="0"/>
    </w:pPr>
  </w:style>
  <w:style w:type="paragraph" w:customStyle="1" w:styleId="Heading">
    <w:name w:val="Heading"/>
    <w:basedOn w:val="BodyText"/>
    <w:next w:val="BodyText"/>
    <w:uiPriority w:val="1"/>
    <w:semiHidden/>
    <w:unhideWhenUsed/>
    <w:rsid w:val="003A231D"/>
    <w:pPr>
      <w:tabs>
        <w:tab w:val="left" w:pos="284"/>
      </w:tabs>
    </w:pPr>
    <w:rPr>
      <w:rFonts w:asciiTheme="majorHAnsi" w:hAnsiTheme="majorHAnsi" w:cstheme="majorHAnsi"/>
      <w:color w:val="000000" w:themeColor="text2"/>
      <w:sz w:val="24"/>
    </w:rPr>
  </w:style>
  <w:style w:type="paragraph" w:customStyle="1" w:styleId="CVIntroduction">
    <w:name w:val="CV Introduction"/>
    <w:basedOn w:val="BodyText"/>
    <w:next w:val="BodyText"/>
    <w:uiPriority w:val="21"/>
    <w:qFormat/>
    <w:rsid w:val="00DF53DA"/>
    <w:pPr>
      <w:pBdr>
        <w:top w:val="single" w:sz="4" w:space="6" w:color="auto"/>
        <w:bottom w:val="single" w:sz="4" w:space="6" w:color="auto"/>
      </w:pBdr>
    </w:pPr>
    <w:rPr>
      <w:sz w:val="28"/>
    </w:rPr>
  </w:style>
  <w:style w:type="paragraph" w:customStyle="1" w:styleId="Documenttype">
    <w:name w:val="Document type"/>
    <w:basedOn w:val="BodyText"/>
    <w:next w:val="BodyText"/>
    <w:uiPriority w:val="1"/>
    <w:semiHidden/>
    <w:unhideWhenUsed/>
    <w:rsid w:val="00643230"/>
    <w:pPr>
      <w:spacing w:after="300" w:line="240" w:lineRule="auto"/>
    </w:pPr>
    <w:rPr>
      <w:b/>
      <w:sz w:val="36"/>
    </w:rPr>
  </w:style>
  <w:style w:type="paragraph" w:styleId="Quote">
    <w:name w:val="Quote"/>
    <w:basedOn w:val="Normal"/>
    <w:next w:val="Normal"/>
    <w:link w:val="QuoteChar"/>
    <w:uiPriority w:val="20"/>
    <w:qFormat/>
    <w:rsid w:val="00DF3C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3C7A"/>
    <w:rPr>
      <w:i/>
      <w:iCs/>
      <w:color w:val="000000" w:themeColor="text1"/>
    </w:rPr>
  </w:style>
  <w:style w:type="numbering" w:styleId="111111">
    <w:name w:val="Outline List 2"/>
    <w:basedOn w:val="NoList"/>
    <w:uiPriority w:val="99"/>
    <w:semiHidden/>
    <w:unhideWhenUsed/>
    <w:rsid w:val="00DF3C7A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DF3C7A"/>
    <w:pPr>
      <w:numPr>
        <w:numId w:val="11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F3C7A"/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C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C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C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DF3C7A"/>
    <w:pPr>
      <w:numPr>
        <w:numId w:val="1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F3C7A"/>
  </w:style>
  <w:style w:type="paragraph" w:styleId="BlockText">
    <w:name w:val="Block Text"/>
    <w:basedOn w:val="Normal"/>
    <w:uiPriority w:val="99"/>
    <w:semiHidden/>
    <w:unhideWhenUsed/>
    <w:rsid w:val="00DF3C7A"/>
    <w:pPr>
      <w:pBdr>
        <w:top w:val="single" w:sz="2" w:space="10" w:color="00B5E2" w:themeColor="accent1" w:shadow="1" w:frame="1"/>
        <w:left w:val="single" w:sz="2" w:space="10" w:color="00B5E2" w:themeColor="accent1" w:shadow="1" w:frame="1"/>
        <w:bottom w:val="single" w:sz="2" w:space="10" w:color="00B5E2" w:themeColor="accent1" w:shadow="1" w:frame="1"/>
        <w:right w:val="single" w:sz="2" w:space="10" w:color="00B5E2" w:themeColor="accent1" w:shadow="1" w:frame="1"/>
      </w:pBdr>
      <w:ind w:left="1152" w:right="1152"/>
    </w:pPr>
    <w:rPr>
      <w:rFonts w:eastAsiaTheme="minorEastAsia"/>
      <w:i/>
      <w:iCs/>
      <w:color w:val="00B5E2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3C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3C7A"/>
  </w:style>
  <w:style w:type="paragraph" w:styleId="BodyText3">
    <w:name w:val="Body Text 3"/>
    <w:basedOn w:val="Normal"/>
    <w:link w:val="BodyText3Char"/>
    <w:uiPriority w:val="99"/>
    <w:semiHidden/>
    <w:unhideWhenUsed/>
    <w:rsid w:val="00DF3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3C7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3C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3C7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3C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3C7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3C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3C7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3C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3C7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3C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3C7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DF3C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DF3C7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3C7A"/>
  </w:style>
  <w:style w:type="character" w:styleId="CommentReference">
    <w:name w:val="annotation reference"/>
    <w:basedOn w:val="DefaultParagraphFont"/>
    <w:uiPriority w:val="99"/>
    <w:semiHidden/>
    <w:unhideWhenUsed/>
    <w:rsid w:val="00DF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C7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3C7A"/>
  </w:style>
  <w:style w:type="character" w:customStyle="1" w:styleId="DateChar">
    <w:name w:val="Date Char"/>
    <w:basedOn w:val="DefaultParagraphFont"/>
    <w:link w:val="Date"/>
    <w:uiPriority w:val="99"/>
    <w:semiHidden/>
    <w:rsid w:val="00DF3C7A"/>
  </w:style>
  <w:style w:type="paragraph" w:styleId="DocumentMap">
    <w:name w:val="Document Map"/>
    <w:basedOn w:val="Normal"/>
    <w:link w:val="DocumentMapChar"/>
    <w:uiPriority w:val="99"/>
    <w:semiHidden/>
    <w:unhideWhenUsed/>
    <w:rsid w:val="00DF3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3C7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3C7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3C7A"/>
  </w:style>
  <w:style w:type="character" w:styleId="Emphasis">
    <w:name w:val="Emphasis"/>
    <w:basedOn w:val="DefaultParagraphFont"/>
    <w:uiPriority w:val="20"/>
    <w:semiHidden/>
    <w:unhideWhenUsed/>
    <w:rsid w:val="00DF3C7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F3C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3C7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3C7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F3C7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3C7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F3C7A"/>
  </w:style>
  <w:style w:type="paragraph" w:styleId="HTMLAddress">
    <w:name w:val="HTML Address"/>
    <w:basedOn w:val="Normal"/>
    <w:link w:val="HTMLAddressChar"/>
    <w:uiPriority w:val="99"/>
    <w:semiHidden/>
    <w:unhideWhenUsed/>
    <w:rsid w:val="00DF3C7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3C7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F3C7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F3C7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F3C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F3C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C7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C7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F3C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F3C7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F3C7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3C7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F3C7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F3C7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F3C7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F3C7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F3C7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F3C7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F3C7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3C7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3C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DF3C7A"/>
    <w:rPr>
      <w:b/>
      <w:bCs/>
      <w:i/>
      <w:iCs/>
      <w:color w:val="00B5E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F3C7A"/>
    <w:pPr>
      <w:pBdr>
        <w:bottom w:val="single" w:sz="4" w:space="4" w:color="00B5E2" w:themeColor="accent1"/>
      </w:pBdr>
      <w:spacing w:before="200" w:after="280"/>
      <w:ind w:left="936" w:right="936"/>
    </w:pPr>
    <w:rPr>
      <w:b/>
      <w:bCs/>
      <w:i/>
      <w:iCs/>
      <w:color w:val="00B5E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C7A"/>
    <w:rPr>
      <w:b/>
      <w:bCs/>
      <w:i/>
      <w:iCs/>
      <w:color w:val="00B5E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DF3C7A"/>
    <w:rPr>
      <w:b/>
      <w:bCs/>
      <w:smallCaps/>
      <w:color w:val="84BD0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F3C7A"/>
  </w:style>
  <w:style w:type="paragraph" w:styleId="List">
    <w:name w:val="List"/>
    <w:basedOn w:val="Normal"/>
    <w:uiPriority w:val="99"/>
    <w:semiHidden/>
    <w:unhideWhenUsed/>
    <w:rsid w:val="00DF3C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3C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3C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3C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3C7A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DF3C7A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3C7A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F3C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3C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3C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3C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3C7A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DF3C7A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3C7A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DF3C7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F3C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3C7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3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3C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DF3C7A"/>
  </w:style>
  <w:style w:type="paragraph" w:styleId="NormalWeb">
    <w:name w:val="Normal (Web)"/>
    <w:basedOn w:val="Normal"/>
    <w:uiPriority w:val="99"/>
    <w:semiHidden/>
    <w:unhideWhenUsed/>
    <w:rsid w:val="00DF3C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3C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3C7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3C7A"/>
  </w:style>
  <w:style w:type="character" w:styleId="PageNumber">
    <w:name w:val="page number"/>
    <w:basedOn w:val="DefaultParagraphFont"/>
    <w:uiPriority w:val="99"/>
    <w:semiHidden/>
    <w:unhideWhenUsed/>
    <w:rsid w:val="00DF3C7A"/>
  </w:style>
  <w:style w:type="character" w:styleId="PlaceholderText">
    <w:name w:val="Placeholder Text"/>
    <w:basedOn w:val="DefaultParagraphFont"/>
    <w:uiPriority w:val="99"/>
    <w:semiHidden/>
    <w:unhideWhenUsed/>
    <w:rsid w:val="00DF3C7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C7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C7A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3C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3C7A"/>
  </w:style>
  <w:style w:type="paragraph" w:styleId="Signature">
    <w:name w:val="Signature"/>
    <w:basedOn w:val="Normal"/>
    <w:link w:val="SignatureChar"/>
    <w:uiPriority w:val="99"/>
    <w:semiHidden/>
    <w:unhideWhenUsed/>
    <w:rsid w:val="00DF3C7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3C7A"/>
  </w:style>
  <w:style w:type="character" w:styleId="Strong">
    <w:name w:val="Strong"/>
    <w:basedOn w:val="DefaultParagraphFont"/>
    <w:uiPriority w:val="22"/>
    <w:semiHidden/>
    <w:unhideWhenUsed/>
    <w:rsid w:val="00DF3C7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F3C7A"/>
    <w:pPr>
      <w:numPr>
        <w:ilvl w:val="1"/>
      </w:numPr>
    </w:pPr>
    <w:rPr>
      <w:rFonts w:asciiTheme="majorHAnsi" w:eastAsiaTheme="majorEastAsia" w:hAnsiTheme="majorHAnsi" w:cstheme="majorBidi"/>
      <w:i/>
      <w:iCs/>
      <w:color w:val="00B5E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F3C7A"/>
    <w:rPr>
      <w:rFonts w:asciiTheme="majorHAnsi" w:eastAsiaTheme="majorEastAsia" w:hAnsiTheme="majorHAnsi" w:cstheme="majorBidi"/>
      <w:i/>
      <w:iCs/>
      <w:color w:val="00B5E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DF3C7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DF3C7A"/>
    <w:rPr>
      <w:smallCaps/>
      <w:color w:val="84BD0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3C7A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F3C7A"/>
  </w:style>
  <w:style w:type="paragraph" w:styleId="TOAHeading">
    <w:name w:val="toa heading"/>
    <w:basedOn w:val="Normal"/>
    <w:next w:val="Normal"/>
    <w:uiPriority w:val="99"/>
    <w:semiHidden/>
    <w:unhideWhenUsed/>
    <w:rsid w:val="00DF3C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3C7A"/>
    <w:pPr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F3C7A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F3C7A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F3C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F3C7A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F3C7A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F3C7A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F3C7A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F3C7A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rsid w:val="00DF3C7A"/>
    <w:pPr>
      <w:spacing w:after="0" w:line="240" w:lineRule="atLeast"/>
      <w:outlineLvl w:val="9"/>
    </w:pPr>
    <w:rPr>
      <w:color w:val="0087A9" w:themeColor="accent1" w:themeShade="BF"/>
      <w:sz w:val="28"/>
    </w:rPr>
  </w:style>
  <w:style w:type="numbering" w:customStyle="1" w:styleId="AECOMTableBullets">
    <w:name w:val="AECOM Table Bullets"/>
    <w:uiPriority w:val="99"/>
    <w:semiHidden/>
    <w:unhideWhenUsed/>
    <w:rsid w:val="005123D8"/>
    <w:pPr>
      <w:numPr>
        <w:numId w:val="15"/>
      </w:numPr>
    </w:pPr>
  </w:style>
  <w:style w:type="numbering" w:customStyle="1" w:styleId="AECOMTableNumbering">
    <w:name w:val="AECOM Table Numbering"/>
    <w:uiPriority w:val="99"/>
    <w:semiHidden/>
    <w:unhideWhenUsed/>
    <w:rsid w:val="005123D8"/>
    <w:pPr>
      <w:numPr>
        <w:numId w:val="16"/>
      </w:numPr>
    </w:pPr>
  </w:style>
  <w:style w:type="paragraph" w:customStyle="1" w:styleId="TableListBullet">
    <w:name w:val="Table List Bullet"/>
    <w:basedOn w:val="Normal"/>
    <w:uiPriority w:val="14"/>
    <w:qFormat/>
    <w:rsid w:val="005123D8"/>
    <w:pPr>
      <w:numPr>
        <w:numId w:val="18"/>
      </w:numPr>
      <w:spacing w:after="40" w:line="240" w:lineRule="auto"/>
    </w:pPr>
    <w:rPr>
      <w:sz w:val="18"/>
    </w:rPr>
  </w:style>
  <w:style w:type="paragraph" w:customStyle="1" w:styleId="TableListBullet2">
    <w:name w:val="Table List Bullet 2"/>
    <w:basedOn w:val="Normal"/>
    <w:uiPriority w:val="15"/>
    <w:qFormat/>
    <w:rsid w:val="005123D8"/>
    <w:pPr>
      <w:numPr>
        <w:ilvl w:val="1"/>
        <w:numId w:val="18"/>
      </w:numPr>
      <w:spacing w:after="40" w:line="240" w:lineRule="auto"/>
    </w:pPr>
    <w:rPr>
      <w:sz w:val="18"/>
    </w:rPr>
  </w:style>
  <w:style w:type="paragraph" w:customStyle="1" w:styleId="TableListBullet3">
    <w:name w:val="Table List Bullet 3"/>
    <w:basedOn w:val="Normal"/>
    <w:uiPriority w:val="16"/>
    <w:qFormat/>
    <w:rsid w:val="005123D8"/>
    <w:pPr>
      <w:numPr>
        <w:ilvl w:val="2"/>
        <w:numId w:val="18"/>
      </w:numPr>
      <w:spacing w:after="40" w:line="240" w:lineRule="auto"/>
    </w:pPr>
    <w:rPr>
      <w:sz w:val="18"/>
    </w:rPr>
  </w:style>
  <w:style w:type="paragraph" w:customStyle="1" w:styleId="TableListNumber">
    <w:name w:val="Table List Number"/>
    <w:basedOn w:val="BodyText"/>
    <w:uiPriority w:val="17"/>
    <w:qFormat/>
    <w:rsid w:val="005123D8"/>
    <w:pPr>
      <w:numPr>
        <w:numId w:val="17"/>
      </w:numPr>
      <w:spacing w:after="40" w:line="240" w:lineRule="auto"/>
    </w:pPr>
    <w:rPr>
      <w:sz w:val="18"/>
    </w:rPr>
  </w:style>
  <w:style w:type="paragraph" w:customStyle="1" w:styleId="TableListNumber2">
    <w:name w:val="Table List Number 2"/>
    <w:basedOn w:val="Normal"/>
    <w:uiPriority w:val="18"/>
    <w:qFormat/>
    <w:rsid w:val="005123D8"/>
    <w:pPr>
      <w:numPr>
        <w:ilvl w:val="1"/>
        <w:numId w:val="17"/>
      </w:numPr>
      <w:spacing w:after="40" w:line="240" w:lineRule="auto"/>
    </w:pPr>
    <w:rPr>
      <w:sz w:val="18"/>
    </w:rPr>
  </w:style>
  <w:style w:type="paragraph" w:customStyle="1" w:styleId="TableListNumber3">
    <w:name w:val="Table List Number 3"/>
    <w:basedOn w:val="Normal"/>
    <w:uiPriority w:val="19"/>
    <w:qFormat/>
    <w:rsid w:val="005123D8"/>
    <w:pPr>
      <w:numPr>
        <w:ilvl w:val="2"/>
        <w:numId w:val="17"/>
      </w:numPr>
      <w:spacing w:after="40" w:line="240" w:lineRule="auto"/>
    </w:pPr>
    <w:rPr>
      <w:sz w:val="18"/>
    </w:rPr>
  </w:style>
  <w:style w:type="paragraph" w:customStyle="1" w:styleId="Tabletext">
    <w:name w:val="Table text"/>
    <w:basedOn w:val="BodyText"/>
    <w:uiPriority w:val="13"/>
    <w:qFormat/>
    <w:rsid w:val="00723D3A"/>
    <w:pPr>
      <w:spacing w:before="40" w:after="40" w:line="240" w:lineRule="auto"/>
    </w:pPr>
    <w:rPr>
      <w:sz w:val="18"/>
    </w:rPr>
  </w:style>
  <w:style w:type="paragraph" w:customStyle="1" w:styleId="Appendixheading2">
    <w:name w:val="Appendix heading 2"/>
    <w:basedOn w:val="Heading2"/>
    <w:next w:val="BodyText"/>
    <w:uiPriority w:val="7"/>
    <w:qFormat/>
    <w:rsid w:val="00BF0BA0"/>
    <w:pPr>
      <w:numPr>
        <w:ilvl w:val="1"/>
        <w:numId w:val="19"/>
      </w:numPr>
      <w:spacing w:after="180" w:line="264" w:lineRule="auto"/>
    </w:pPr>
    <w:rPr>
      <w:b/>
      <w:sz w:val="22"/>
    </w:rPr>
  </w:style>
  <w:style w:type="paragraph" w:customStyle="1" w:styleId="Numberedtext">
    <w:name w:val="Numbered text"/>
    <w:basedOn w:val="BodyText"/>
    <w:uiPriority w:val="1"/>
    <w:qFormat/>
    <w:rsid w:val="00CE1B25"/>
    <w:pPr>
      <w:numPr>
        <w:ilvl w:val="1"/>
        <w:numId w:val="20"/>
      </w:numPr>
      <w:tabs>
        <w:tab w:val="left" w:pos="4095"/>
      </w:tabs>
    </w:pPr>
  </w:style>
  <w:style w:type="paragraph" w:styleId="Revision">
    <w:name w:val="Revision"/>
    <w:hidden/>
    <w:uiPriority w:val="99"/>
    <w:semiHidden/>
    <w:rsid w:val="009A1A29"/>
    <w:rPr>
      <w:kern w:val="18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ton.johnson\AppData\Roaming\Microsoft\Templates\AECOM_Generic.dotm" TargetMode="External"/></Relationships>
</file>

<file path=word/theme/theme1.xml><?xml version="1.0" encoding="utf-8"?>
<a:theme xmlns:a="http://schemas.openxmlformats.org/drawingml/2006/main" name="Office Theme">
  <a:themeElements>
    <a:clrScheme name="AECO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5E2"/>
      </a:accent1>
      <a:accent2>
        <a:srgbClr val="84BD00"/>
      </a:accent2>
      <a:accent3>
        <a:srgbClr val="F68B1F"/>
      </a:accent3>
      <a:accent4>
        <a:srgbClr val="9E007E"/>
      </a:accent4>
      <a:accent5>
        <a:srgbClr val="FFE512"/>
      </a:accent5>
      <a:accent6>
        <a:srgbClr val="8C8279"/>
      </a:accent6>
      <a:hlink>
        <a:srgbClr val="63C1DF"/>
      </a:hlink>
      <a:folHlink>
        <a:srgbClr val="9C0880"/>
      </a:folHlink>
    </a:clrScheme>
    <a:fontScheme name="AECOM S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2534-4242-4F9C-A449-FF4DB2C6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AECOM_Generic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UNCC Reclaimed Water Design Kickoff Agenda 8/23/2018</vt:lpstr>
    </vt:vector>
  </TitlesOfParts>
  <Company>AECOM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UNCC Reclaimed Water Design Kickoff Agenda 8/23/2018</dc:title>
  <dc:subject/>
  <dc:creator>Paredes, Krista</dc:creator>
  <cp:keywords/>
  <dc:description/>
  <cp:lastModifiedBy>Dorothy Vick</cp:lastModifiedBy>
  <cp:revision>2</cp:revision>
  <cp:lastPrinted>2020-04-03T18:34:00Z</cp:lastPrinted>
  <dcterms:created xsi:type="dcterms:W3CDTF">2021-06-30T19:16:00Z</dcterms:created>
  <dcterms:modified xsi:type="dcterms:W3CDTF">2021-06-30T19:16:00Z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AECOM_Generic</vt:lpwstr>
  </property>
  <property fmtid="{D5CDD505-2E9C-101B-9397-08002B2CF9AE}" pid="3" name="TemplateVersion">
    <vt:lpwstr>2.4</vt:lpwstr>
  </property>
  <property fmtid="{D5CDD505-2E9C-101B-9397-08002B2CF9AE}" pid="4" name="Draft">
    <vt:lpwstr> </vt:lpwstr>
  </property>
  <property fmtid="{D5CDD505-2E9C-101B-9397-08002B2CF9AE}" pid="5" name="ShowFilePath">
    <vt:lpwstr>0</vt:lpwstr>
  </property>
  <property fmtid="{D5CDD505-2E9C-101B-9397-08002B2CF9AE}" pid="6" name="DocumentType">
    <vt:lpwstr>Agenda</vt:lpwstr>
  </property>
  <property fmtid="{D5CDD505-2E9C-101B-9397-08002B2CF9AE}" pid="7" name="HeaderText1">
    <vt:lpwstr>UNCC Reclaimed Water Design Kickoff</vt:lpwstr>
  </property>
  <property fmtid="{D5CDD505-2E9C-101B-9397-08002B2CF9AE}" pid="8" name="HeaderText2">
    <vt:lpwstr> </vt:lpwstr>
  </property>
  <property fmtid="{D5CDD505-2E9C-101B-9397-08002B2CF9AE}" pid="9" name="HeaderText0">
    <vt:lpwstr>Agenda</vt:lpwstr>
  </property>
  <property fmtid="{D5CDD505-2E9C-101B-9397-08002B2CF9AE}" pid="10" name="shownumpages">
    <vt:lpwstr/>
  </property>
  <property fmtid="{D5CDD505-2E9C-101B-9397-08002B2CF9AE}" pid="11" name="ShowFileName">
    <vt:lpwstr>0</vt:lpwstr>
  </property>
</Properties>
</file>